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F79" w14:textId="2ADED19E" w:rsidR="00DF123C" w:rsidRPr="00E26F4C" w:rsidRDefault="00DF123C" w:rsidP="00DF123C">
      <w:pPr>
        <w:pStyle w:val="Titel"/>
        <w:rPr>
          <w:lang w:val="de-CH"/>
        </w:rPr>
      </w:pPr>
      <w:proofErr w:type="spellStart"/>
      <w:r>
        <w:rPr>
          <w:lang w:val="de-CH"/>
        </w:rPr>
        <w:t>Candidature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pour</w:t>
      </w:r>
      <w:proofErr w:type="spellEnd"/>
      <w:r w:rsidRPr="00E26F4C">
        <w:rPr>
          <w:lang w:val="de-CH"/>
        </w:rPr>
        <w:br/>
      </w:r>
      <w:proofErr w:type="spellStart"/>
      <w:r>
        <w:rPr>
          <w:lang w:val="de-CH"/>
        </w:rPr>
        <w:t>qualification</w:t>
      </w:r>
      <w:proofErr w:type="spellEnd"/>
      <w:r>
        <w:rPr>
          <w:lang w:val="de-CH"/>
        </w:rPr>
        <w:t xml:space="preserve"> </w:t>
      </w:r>
      <w:r w:rsidR="00BF6167">
        <w:rPr>
          <w:lang w:val="de-CH"/>
        </w:rPr>
        <w:t>CM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a</w:t>
      </w:r>
      <w:r w:rsidRPr="00E26F4C">
        <w:rPr>
          <w:lang w:val="de-CH"/>
        </w:rPr>
        <w:t>gility</w:t>
      </w:r>
      <w:proofErr w:type="spellEnd"/>
    </w:p>
    <w:p w14:paraId="4A7FDBE8" w14:textId="77777777" w:rsidR="00DF123C" w:rsidRPr="00E26F4C" w:rsidRDefault="00DF123C" w:rsidP="00DF123C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F123C" w:rsidRPr="002435D3" w14:paraId="465370D2" w14:textId="77777777" w:rsidTr="00CF41E8">
        <w:tc>
          <w:tcPr>
            <w:tcW w:w="4889" w:type="dxa"/>
            <w:shd w:val="clear" w:color="auto" w:fill="auto"/>
          </w:tcPr>
          <w:p w14:paraId="26244327" w14:textId="77777777" w:rsidR="00DF123C" w:rsidRPr="002435D3" w:rsidRDefault="00DF123C" w:rsidP="00CF41E8">
            <w:pPr>
              <w:spacing w:before="60"/>
              <w:rPr>
                <w:bCs/>
                <w:lang w:val="de-CH"/>
              </w:rPr>
            </w:pPr>
            <w:proofErr w:type="spellStart"/>
            <w:r w:rsidRPr="002435D3">
              <w:rPr>
                <w:bCs/>
                <w:lang w:val="de-CH"/>
              </w:rPr>
              <w:t>Candidature</w:t>
            </w:r>
            <w:proofErr w:type="spellEnd"/>
            <w:r w:rsidRPr="002435D3">
              <w:rPr>
                <w:bCs/>
                <w:lang w:val="de-CH"/>
              </w:rPr>
              <w:t xml:space="preserve"> du </w:t>
            </w:r>
            <w:r w:rsidRPr="002435D3">
              <w:rPr>
                <w:bCs/>
                <w:lang w:val="fr-FR"/>
              </w:rPr>
              <w:t>(club</w:t>
            </w:r>
            <w:r w:rsidRPr="002435D3">
              <w:rPr>
                <w:bCs/>
                <w:lang w:val="de-CH"/>
              </w:rPr>
              <w:t>)</w:t>
            </w:r>
          </w:p>
          <w:p w14:paraId="5830E9E9" w14:textId="77777777" w:rsidR="00DF123C" w:rsidRPr="002435D3" w:rsidRDefault="00DF123C" w:rsidP="00CF41E8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78A7911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13DB027A" w14:textId="77777777" w:rsidTr="00CF41E8">
        <w:tc>
          <w:tcPr>
            <w:tcW w:w="4889" w:type="dxa"/>
            <w:shd w:val="clear" w:color="auto" w:fill="auto"/>
          </w:tcPr>
          <w:p w14:paraId="0A1BF47F" w14:textId="77777777" w:rsidR="00DF123C" w:rsidRPr="002435D3" w:rsidRDefault="00DF123C" w:rsidP="00CF41E8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fr-FR"/>
              </w:rPr>
            </w:pPr>
            <w:r w:rsidRPr="002435D3">
              <w:rPr>
                <w:rFonts w:ascii="Arial" w:hAnsi="Arial"/>
                <w:b w:val="0"/>
                <w:szCs w:val="20"/>
                <w:lang w:val="fr-FR"/>
              </w:rPr>
              <w:t>Interlocuteur pour questions de la CTAMO</w:t>
            </w:r>
          </w:p>
          <w:p w14:paraId="6D7F5532" w14:textId="77777777" w:rsidR="00DF123C" w:rsidRDefault="00DF123C" w:rsidP="00CF41E8">
            <w:pPr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(adresse postale)</w:t>
            </w:r>
          </w:p>
          <w:p w14:paraId="48F44DAF" w14:textId="77777777" w:rsidR="002435D3" w:rsidRPr="002435D3" w:rsidRDefault="002435D3" w:rsidP="00CF41E8">
            <w:pPr>
              <w:rPr>
                <w:bCs/>
                <w:lang w:val="fr-FR"/>
              </w:rPr>
            </w:pPr>
          </w:p>
          <w:p w14:paraId="5F55096A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C57155A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450B586B" w14:textId="77777777" w:rsidTr="00CF41E8">
        <w:tc>
          <w:tcPr>
            <w:tcW w:w="4889" w:type="dxa"/>
            <w:shd w:val="clear" w:color="auto" w:fill="auto"/>
          </w:tcPr>
          <w:p w14:paraId="53FAC18F" w14:textId="6BB00B08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Date prévue pour la qualification </w:t>
            </w:r>
            <w:proofErr w:type="gramStart"/>
            <w:r w:rsidR="00BF6167">
              <w:rPr>
                <w:bCs/>
                <w:lang w:val="fr-FR"/>
              </w:rPr>
              <w:t>CM</w:t>
            </w:r>
            <w:r w:rsidRPr="002435D3">
              <w:rPr>
                <w:bCs/>
                <w:lang w:val="fr-FR"/>
              </w:rPr>
              <w:t>?</w:t>
            </w:r>
            <w:proofErr w:type="gramEnd"/>
            <w:r w:rsidRPr="002435D3">
              <w:rPr>
                <w:bCs/>
                <w:lang w:val="fr-FR"/>
              </w:rPr>
              <w:t xml:space="preserve"> </w:t>
            </w:r>
          </w:p>
          <w:p w14:paraId="55E0707A" w14:textId="77777777" w:rsidR="00DF123C" w:rsidRPr="002435D3" w:rsidRDefault="00DF123C" w:rsidP="00CF41E8">
            <w:pPr>
              <w:spacing w:before="60" w:after="60"/>
              <w:rPr>
                <w:bCs/>
                <w:color w:val="FF0000"/>
                <w:sz w:val="20"/>
                <w:lang w:val="fr-FR"/>
              </w:rPr>
            </w:pPr>
            <w:r w:rsidRPr="002435D3">
              <w:rPr>
                <w:bCs/>
                <w:color w:val="FF0000"/>
                <w:sz w:val="20"/>
                <w:lang w:val="fr-FR"/>
              </w:rPr>
              <w:t>ATTENTION! Respectez les périodes définies (mois).</w:t>
            </w:r>
          </w:p>
        </w:tc>
        <w:tc>
          <w:tcPr>
            <w:tcW w:w="4889" w:type="dxa"/>
            <w:shd w:val="clear" w:color="auto" w:fill="auto"/>
          </w:tcPr>
          <w:p w14:paraId="1E47D6E2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36381838" w14:textId="77777777" w:rsidTr="00CF41E8">
        <w:tc>
          <w:tcPr>
            <w:tcW w:w="4889" w:type="dxa"/>
            <w:shd w:val="clear" w:color="auto" w:fill="auto"/>
          </w:tcPr>
          <w:p w14:paraId="5F4BE32D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Où est-ce que le concours aura lieu ?</w:t>
            </w:r>
          </w:p>
          <w:p w14:paraId="7D571B2C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1BA616C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43D44B62" w14:textId="77777777" w:rsidTr="00CF41E8">
        <w:tc>
          <w:tcPr>
            <w:tcW w:w="4889" w:type="dxa"/>
            <w:shd w:val="clear" w:color="auto" w:fill="auto"/>
          </w:tcPr>
          <w:p w14:paraId="2105E7B9" w14:textId="5BA40FF1" w:rsidR="00DF123C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Adresse du site web de la salle / du </w:t>
            </w:r>
            <w:proofErr w:type="gramStart"/>
            <w:r w:rsidRPr="002435D3">
              <w:rPr>
                <w:bCs/>
                <w:lang w:val="fr-FR"/>
              </w:rPr>
              <w:t>terrain?</w:t>
            </w:r>
            <w:proofErr w:type="gramEnd"/>
          </w:p>
          <w:p w14:paraId="400468E4" w14:textId="77777777" w:rsidR="00BF6167" w:rsidRPr="002435D3" w:rsidRDefault="00BF6167" w:rsidP="00CF41E8">
            <w:pPr>
              <w:spacing w:before="60" w:after="60"/>
              <w:rPr>
                <w:bCs/>
                <w:lang w:val="fr-FR"/>
              </w:rPr>
            </w:pPr>
          </w:p>
          <w:p w14:paraId="7A9773B4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F3EB5E1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BF6167" w:rsidRPr="002435D3" w14:paraId="1C1AF93B" w14:textId="77777777" w:rsidTr="00CF41E8">
        <w:tc>
          <w:tcPr>
            <w:tcW w:w="4889" w:type="dxa"/>
            <w:shd w:val="clear" w:color="auto" w:fill="auto"/>
          </w:tcPr>
          <w:p w14:paraId="6436DCD3" w14:textId="6C5030FF" w:rsidR="00BF6167" w:rsidRPr="00BF6167" w:rsidRDefault="00BF6167" w:rsidP="00BF6167">
            <w:pPr>
              <w:spacing w:before="60" w:after="60"/>
              <w:rPr>
                <w:bCs/>
                <w:lang w:val="fr-FR"/>
              </w:rPr>
            </w:pPr>
            <w:r w:rsidRPr="00BF6167">
              <w:rPr>
                <w:bCs/>
                <w:lang w:val="fr-FR"/>
              </w:rPr>
              <w:t xml:space="preserve">Existe-t-il des photos de la salle et des </w:t>
            </w:r>
            <w:proofErr w:type="gramStart"/>
            <w:r w:rsidRPr="00BF6167">
              <w:rPr>
                <w:bCs/>
                <w:lang w:val="fr-FR"/>
              </w:rPr>
              <w:t>environs?</w:t>
            </w:r>
            <w:proofErr w:type="gramEnd"/>
          </w:p>
          <w:p w14:paraId="6732F3CD" w14:textId="77777777" w:rsidR="00BF6167" w:rsidRDefault="00BF6167" w:rsidP="00BF6167">
            <w:pPr>
              <w:spacing w:before="60" w:after="60"/>
              <w:rPr>
                <w:bCs/>
                <w:lang w:val="fr-FR"/>
              </w:rPr>
            </w:pPr>
            <w:r w:rsidRPr="00BF6167">
              <w:rPr>
                <w:bCs/>
                <w:lang w:val="fr-FR"/>
              </w:rPr>
              <w:t>(</w:t>
            </w:r>
            <w:proofErr w:type="gramStart"/>
            <w:r w:rsidRPr="00BF6167">
              <w:rPr>
                <w:bCs/>
                <w:lang w:val="fr-FR"/>
              </w:rPr>
              <w:t>veuillez</w:t>
            </w:r>
            <w:proofErr w:type="gramEnd"/>
            <w:r w:rsidRPr="00BF6167">
              <w:rPr>
                <w:bCs/>
                <w:lang w:val="fr-FR"/>
              </w:rPr>
              <w:t xml:space="preserve"> les joindre)</w:t>
            </w:r>
          </w:p>
          <w:p w14:paraId="5B07A8EC" w14:textId="799F1699" w:rsidR="00BF6167" w:rsidRPr="002435D3" w:rsidRDefault="00BF6167" w:rsidP="00BF6167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4FE84139" w14:textId="77777777" w:rsidR="00BF6167" w:rsidRPr="002435D3" w:rsidRDefault="00BF6167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23D00101" w14:textId="77777777" w:rsidTr="00CF41E8">
        <w:tc>
          <w:tcPr>
            <w:tcW w:w="4889" w:type="dxa"/>
            <w:shd w:val="clear" w:color="auto" w:fill="auto"/>
          </w:tcPr>
          <w:p w14:paraId="425CD5DA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Est-ce que la réservation a déjà été faite pour la salle / le </w:t>
            </w:r>
            <w:proofErr w:type="gramStart"/>
            <w:r w:rsidRPr="002435D3">
              <w:rPr>
                <w:bCs/>
                <w:lang w:val="fr-FR"/>
              </w:rPr>
              <w:t>terrain?</w:t>
            </w:r>
            <w:proofErr w:type="gramEnd"/>
            <w:r w:rsidRPr="002435D3">
              <w:rPr>
                <w:bCs/>
                <w:lang w:val="fr-FR"/>
              </w:rPr>
              <w:t xml:space="preserve"> </w:t>
            </w:r>
          </w:p>
          <w:p w14:paraId="7E84F192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Jusqu'à quelle date la réservation définitive doit être faite (date)?</w:t>
            </w:r>
          </w:p>
          <w:p w14:paraId="4D346506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E14821A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61603972" w14:textId="77777777" w:rsidTr="00CF41E8">
        <w:tc>
          <w:tcPr>
            <w:tcW w:w="4889" w:type="dxa"/>
            <w:shd w:val="clear" w:color="auto" w:fill="auto"/>
          </w:tcPr>
          <w:p w14:paraId="7DC34A04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  <w:r w:rsidRPr="002435D3">
              <w:rPr>
                <w:bCs/>
                <w:szCs w:val="22"/>
                <w:lang w:val="fr-FR"/>
              </w:rPr>
              <w:t>Quels sont les contrats de sponsoring déjà existants ?</w:t>
            </w:r>
          </w:p>
          <w:p w14:paraId="47FB86AB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76A3AD8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63D9783E" w14:textId="77777777" w:rsidTr="00CF41E8">
        <w:tc>
          <w:tcPr>
            <w:tcW w:w="4889" w:type="dxa"/>
            <w:shd w:val="clear" w:color="auto" w:fill="auto"/>
          </w:tcPr>
          <w:p w14:paraId="4388C778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  <w:r w:rsidRPr="002435D3">
              <w:rPr>
                <w:bCs/>
                <w:szCs w:val="22"/>
                <w:lang w:val="fr-FR"/>
              </w:rPr>
              <w:t xml:space="preserve">Dimension souhaitée du concours? </w:t>
            </w:r>
          </w:p>
          <w:p w14:paraId="71592680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426E986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2E1E1131" w14:textId="77777777" w:rsidTr="00CF41E8">
        <w:tc>
          <w:tcPr>
            <w:tcW w:w="4889" w:type="dxa"/>
            <w:shd w:val="clear" w:color="auto" w:fill="auto"/>
          </w:tcPr>
          <w:p w14:paraId="28E6D611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Mesure de la surface de la salle et du terrain utilisée pour les rings?</w:t>
            </w:r>
          </w:p>
          <w:p w14:paraId="3AAF0119" w14:textId="77777777" w:rsidR="00DF123C" w:rsidRPr="002435D3" w:rsidRDefault="00DF123C" w:rsidP="00CF41E8">
            <w:pPr>
              <w:spacing w:before="60" w:after="60"/>
              <w:rPr>
                <w:bCs/>
                <w:color w:val="FF0000"/>
                <w:sz w:val="20"/>
                <w:lang w:val="fr-FR"/>
              </w:rPr>
            </w:pPr>
            <w:r w:rsidRPr="002435D3">
              <w:rPr>
                <w:bCs/>
                <w:color w:val="FF0000"/>
                <w:sz w:val="20"/>
                <w:lang w:val="fr-FR"/>
              </w:rPr>
              <w:t>(ajouter le plan / croquis avec le zonage des rings)</w:t>
            </w:r>
          </w:p>
          <w:p w14:paraId="66C9FB64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  <w:r w:rsidRPr="002435D3">
              <w:rPr>
                <w:bCs/>
                <w:color w:val="FF0000"/>
                <w:lang w:val="fr-FR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6DBE06F7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521F2BE4" w14:textId="77777777" w:rsidTr="00CF41E8">
        <w:tc>
          <w:tcPr>
            <w:tcW w:w="4889" w:type="dxa"/>
            <w:shd w:val="clear" w:color="auto" w:fill="auto"/>
          </w:tcPr>
          <w:p w14:paraId="52864829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lastRenderedPageBreak/>
              <w:t>Quelle est la qualité du sol dans les rings (sable, tapis, herbe etc.)?</w:t>
            </w:r>
          </w:p>
          <w:p w14:paraId="048B320D" w14:textId="77777777" w:rsidR="00DF123C" w:rsidRDefault="00DF123C" w:rsidP="00CF41E8">
            <w:pPr>
              <w:spacing w:before="60" w:after="60"/>
              <w:rPr>
                <w:bCs/>
                <w:lang w:val="fr-FR"/>
              </w:rPr>
            </w:pPr>
          </w:p>
          <w:p w14:paraId="6B0BD870" w14:textId="77777777" w:rsidR="002435D3" w:rsidRPr="002435D3" w:rsidRDefault="002435D3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407B37F9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BF6167" w:rsidRPr="002435D3" w14:paraId="0B0F5337" w14:textId="77777777" w:rsidTr="00CF41E8">
        <w:tc>
          <w:tcPr>
            <w:tcW w:w="4889" w:type="dxa"/>
            <w:shd w:val="clear" w:color="auto" w:fill="auto"/>
          </w:tcPr>
          <w:p w14:paraId="43B6B3B9" w14:textId="77777777" w:rsidR="00BF6167" w:rsidRDefault="00BF6167" w:rsidP="00CF41E8">
            <w:pPr>
              <w:spacing w:before="60" w:after="60"/>
              <w:rPr>
                <w:bCs/>
                <w:lang w:val="fr-FR"/>
              </w:rPr>
            </w:pPr>
            <w:r w:rsidRPr="00BF6167">
              <w:rPr>
                <w:bCs/>
                <w:lang w:val="fr-FR"/>
              </w:rPr>
              <w:t>L'organisateur dispose-t-il de gazon artificiel ou de tapis à disposition ?</w:t>
            </w:r>
          </w:p>
          <w:p w14:paraId="52F67524" w14:textId="310263AD" w:rsidR="00BF6167" w:rsidRPr="002435D3" w:rsidRDefault="00BF6167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3F8CE4D" w14:textId="77777777" w:rsidR="00BF6167" w:rsidRPr="002435D3" w:rsidRDefault="00BF6167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BF6167" w:rsidRPr="002435D3" w14:paraId="2B77EA35" w14:textId="77777777" w:rsidTr="00CF41E8">
        <w:tc>
          <w:tcPr>
            <w:tcW w:w="4889" w:type="dxa"/>
            <w:shd w:val="clear" w:color="auto" w:fill="auto"/>
          </w:tcPr>
          <w:p w14:paraId="1C64EAD7" w14:textId="77777777" w:rsidR="00BF6167" w:rsidRDefault="00BF6167" w:rsidP="00CF41E8">
            <w:pPr>
              <w:spacing w:before="60" w:after="60"/>
              <w:rPr>
                <w:bCs/>
                <w:lang w:val="fr-FR"/>
              </w:rPr>
            </w:pPr>
            <w:r w:rsidRPr="00BF6167">
              <w:rPr>
                <w:bCs/>
                <w:lang w:val="fr-FR"/>
              </w:rPr>
              <w:t>Combien de places de tribune sont-elles disponibles dans le hall, installées de manière fixe ?</w:t>
            </w:r>
          </w:p>
          <w:p w14:paraId="4DF12D00" w14:textId="090192AF" w:rsidR="00BF6167" w:rsidRPr="002435D3" w:rsidRDefault="00BF6167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8583862" w14:textId="77777777" w:rsidR="00BF6167" w:rsidRPr="002435D3" w:rsidRDefault="00BF6167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BF6167" w:rsidRPr="002435D3" w14:paraId="41560E63" w14:textId="77777777" w:rsidTr="00CF41E8">
        <w:tc>
          <w:tcPr>
            <w:tcW w:w="4889" w:type="dxa"/>
            <w:shd w:val="clear" w:color="auto" w:fill="auto"/>
          </w:tcPr>
          <w:p w14:paraId="04CECE6D" w14:textId="77777777" w:rsidR="00BF6167" w:rsidRDefault="00140033" w:rsidP="00CF41E8">
            <w:pPr>
              <w:spacing w:before="60" w:after="60"/>
              <w:rPr>
                <w:bCs/>
                <w:lang w:val="fr-FR"/>
              </w:rPr>
            </w:pPr>
            <w:r w:rsidRPr="00140033">
              <w:rPr>
                <w:bCs/>
                <w:lang w:val="fr-FR"/>
              </w:rPr>
              <w:t>Combien de places supplémentaires peuvent être mises à disposition dans les tribunes ?</w:t>
            </w:r>
          </w:p>
          <w:p w14:paraId="4E5AC512" w14:textId="110EEE0B" w:rsidR="00140033" w:rsidRPr="002435D3" w:rsidRDefault="00140033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0B471750" w14:textId="77777777" w:rsidR="00BF6167" w:rsidRPr="002435D3" w:rsidRDefault="00BF6167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3EC97A43" w14:textId="77777777" w:rsidTr="00CF41E8">
        <w:tc>
          <w:tcPr>
            <w:tcW w:w="4889" w:type="dxa"/>
            <w:shd w:val="clear" w:color="auto" w:fill="auto"/>
          </w:tcPr>
          <w:p w14:paraId="06BA57EE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Est-ce que le terrain se trouve dans une zone </w:t>
            </w:r>
            <w:proofErr w:type="gramStart"/>
            <w:r w:rsidRPr="002435D3">
              <w:rPr>
                <w:bCs/>
                <w:lang w:val="fr-FR"/>
              </w:rPr>
              <w:t>d'habitation?</w:t>
            </w:r>
            <w:proofErr w:type="gramEnd"/>
          </w:p>
          <w:p w14:paraId="6A8D5E37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C644C21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0E97538D" w14:textId="77777777" w:rsidTr="00CF41E8">
        <w:tc>
          <w:tcPr>
            <w:tcW w:w="4889" w:type="dxa"/>
            <w:shd w:val="clear" w:color="auto" w:fill="auto"/>
          </w:tcPr>
          <w:p w14:paraId="526421DF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Combien de parkings sont à la disposition?</w:t>
            </w:r>
          </w:p>
          <w:p w14:paraId="6674576E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84AF4A0" w14:textId="77777777" w:rsidR="00DF123C" w:rsidRPr="002435D3" w:rsidRDefault="00DF123C" w:rsidP="00CF41E8">
            <w:pPr>
              <w:keepNext/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0848C306" w14:textId="77777777" w:rsidTr="00CF41E8">
        <w:tc>
          <w:tcPr>
            <w:tcW w:w="4889" w:type="dxa"/>
            <w:shd w:val="clear" w:color="auto" w:fill="auto"/>
          </w:tcPr>
          <w:p w14:paraId="5E6D0F41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Nombre d'emplacements disponibles Camper / caravane avec / sans électricité ?</w:t>
            </w:r>
          </w:p>
          <w:p w14:paraId="18EF11F3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69048E2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46085D05" w14:textId="77777777" w:rsidTr="00CF41E8">
        <w:tc>
          <w:tcPr>
            <w:tcW w:w="4889" w:type="dxa"/>
            <w:shd w:val="clear" w:color="auto" w:fill="auto"/>
          </w:tcPr>
          <w:p w14:paraId="6A6E6424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Quelle infrastructure est à disposition: courant, eau et installation sanitaire?</w:t>
            </w:r>
          </w:p>
          <w:p w14:paraId="2804A44D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51FF50A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6E89752D" w14:textId="77777777" w:rsidTr="00CF41E8">
        <w:tc>
          <w:tcPr>
            <w:tcW w:w="4889" w:type="dxa"/>
            <w:shd w:val="clear" w:color="auto" w:fill="auto"/>
          </w:tcPr>
          <w:p w14:paraId="49E5613B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  <w:r w:rsidRPr="002435D3">
              <w:rPr>
                <w:bCs/>
                <w:lang w:val="fr-FR"/>
              </w:rPr>
              <w:t xml:space="preserve">Vous travaillez avec quel logiciel </w:t>
            </w:r>
            <w:proofErr w:type="gramStart"/>
            <w:r w:rsidRPr="00140033">
              <w:rPr>
                <w:bCs/>
                <w:lang w:val="fr-FR"/>
              </w:rPr>
              <w:t>d'évaluation</w:t>
            </w:r>
            <w:r w:rsidRPr="002435D3">
              <w:rPr>
                <w:bCs/>
                <w:i/>
                <w:iCs/>
                <w:lang w:val="fr-FR"/>
              </w:rPr>
              <w:t>?</w:t>
            </w:r>
            <w:proofErr w:type="gramEnd"/>
          </w:p>
          <w:p w14:paraId="7FCFFB28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8E32EDB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</w:tbl>
    <w:p w14:paraId="2A613596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</w:p>
    <w:p w14:paraId="6E51873E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  <w:r w:rsidRPr="002435D3">
        <w:rPr>
          <w:bCs/>
          <w:lang w:val="fr-FR"/>
        </w:rPr>
        <w:t>Informations supplémentaires pour la candidature:</w:t>
      </w:r>
    </w:p>
    <w:p w14:paraId="48BE47DD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</w:p>
    <w:p w14:paraId="46D7CA51" w14:textId="77777777" w:rsidR="00DD032B" w:rsidRPr="002435D3" w:rsidRDefault="00DD032B" w:rsidP="00DF123C">
      <w:pPr>
        <w:rPr>
          <w:bCs/>
        </w:rPr>
      </w:pPr>
    </w:p>
    <w:sectPr w:rsidR="00DD032B" w:rsidRPr="002435D3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F102" w14:textId="77777777" w:rsidR="00DA03E1" w:rsidRDefault="00DA03E1">
      <w:pPr>
        <w:spacing w:after="0"/>
      </w:pPr>
      <w:r>
        <w:separator/>
      </w:r>
    </w:p>
  </w:endnote>
  <w:endnote w:type="continuationSeparator" w:id="0">
    <w:p w14:paraId="20A5A914" w14:textId="77777777" w:rsidR="00DA03E1" w:rsidRDefault="00DA0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1AB" w14:textId="77777777" w:rsidR="00616894" w:rsidRPr="00CC1113" w:rsidRDefault="00616894" w:rsidP="00CC1113">
    <w:pPr>
      <w:rPr>
        <w:sz w:val="12"/>
        <w:szCs w:val="12"/>
      </w:rPr>
    </w:pPr>
  </w:p>
  <w:p w14:paraId="5A10BD0A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49B5E092" w14:textId="77777777" w:rsidTr="00071457">
      <w:tc>
        <w:tcPr>
          <w:tcW w:w="2070" w:type="dxa"/>
          <w:vAlign w:val="center"/>
        </w:tcPr>
        <w:p w14:paraId="4F311102" w14:textId="77777777" w:rsidR="00616894" w:rsidRPr="00071457" w:rsidRDefault="003B7172" w:rsidP="00071457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28666001" w14:textId="77777777" w:rsidR="00616894" w:rsidRPr="00071457" w:rsidRDefault="00616894" w:rsidP="00071457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7A7DDDE0" w14:textId="77777777" w:rsidR="00616894" w:rsidRDefault="00616894" w:rsidP="00071457">
          <w:pPr>
            <w:spacing w:after="0"/>
            <w:jc w:val="right"/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3506F3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3506F3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6175272A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6BA6" w14:textId="77777777" w:rsidR="00616894" w:rsidRPr="00CC1113" w:rsidRDefault="00616894" w:rsidP="00EE321A">
    <w:pPr>
      <w:rPr>
        <w:sz w:val="12"/>
        <w:szCs w:val="12"/>
      </w:rPr>
    </w:pPr>
  </w:p>
  <w:p w14:paraId="6080971E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0897EBAC" w14:textId="77777777" w:rsidTr="00071457">
      <w:tc>
        <w:tcPr>
          <w:tcW w:w="2070" w:type="dxa"/>
          <w:vAlign w:val="center"/>
        </w:tcPr>
        <w:p w14:paraId="4032559B" w14:textId="77777777" w:rsidR="00616894" w:rsidRPr="00071457" w:rsidRDefault="00616894" w:rsidP="00071457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071457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071457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660AF0E0" w14:textId="77777777" w:rsidR="00616894" w:rsidRPr="00071457" w:rsidRDefault="00616894" w:rsidP="00071457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071457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071457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CC7ABD9" w14:textId="77777777" w:rsidR="00616894" w:rsidRPr="00071457" w:rsidRDefault="00616894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071457">
            <w:rPr>
              <w:rFonts w:ascii="Arial Black" w:hAnsi="Arial Black"/>
              <w:sz w:val="12"/>
            </w:rPr>
            <w:t>Technische Kommission  Agility Mobility Obedience</w:t>
          </w:r>
        </w:p>
        <w:p w14:paraId="231881F2" w14:textId="77777777" w:rsidR="00616894" w:rsidRPr="00071457" w:rsidRDefault="00616894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071457">
            <w:rPr>
              <w:rFonts w:ascii="Arial Black" w:hAnsi="Arial Black"/>
              <w:spacing w:val="6"/>
              <w:sz w:val="12"/>
            </w:rPr>
            <w:t>Commission technique</w:t>
          </w:r>
          <w:r w:rsidRPr="00071457">
            <w:rPr>
              <w:rFonts w:ascii="Arial Black" w:hAnsi="Arial Black"/>
              <w:sz w:val="12"/>
            </w:rPr>
            <w:t xml:space="preserve">  Agility Mobility Obedience</w:t>
          </w:r>
        </w:p>
        <w:p w14:paraId="7E3DD9C8" w14:textId="77777777" w:rsidR="00616894" w:rsidRPr="00071457" w:rsidRDefault="00616894" w:rsidP="00071457">
          <w:pPr>
            <w:spacing w:after="0"/>
            <w:rPr>
              <w:rFonts w:ascii="Arial Black" w:hAnsi="Arial Black"/>
              <w:sz w:val="16"/>
            </w:rPr>
          </w:pPr>
          <w:r w:rsidRPr="00071457">
            <w:rPr>
              <w:rFonts w:ascii="Arial Black" w:hAnsi="Arial Black"/>
              <w:spacing w:val="11"/>
              <w:sz w:val="12"/>
            </w:rPr>
            <w:t>Commissione tecnica</w:t>
          </w:r>
          <w:r w:rsidRPr="00071457">
            <w:rPr>
              <w:rFonts w:ascii="Arial Black" w:hAnsi="Arial Black"/>
              <w:sz w:val="12"/>
            </w:rPr>
            <w:t xml:space="preserve">  Agility Mobility Obedience</w:t>
          </w:r>
        </w:p>
      </w:tc>
      <w:tc>
        <w:tcPr>
          <w:tcW w:w="609" w:type="dxa"/>
          <w:vAlign w:val="center"/>
        </w:tcPr>
        <w:p w14:paraId="25D8C8B1" w14:textId="77777777" w:rsidR="00616894" w:rsidRDefault="00616894" w:rsidP="00071457">
          <w:pPr>
            <w:jc w:val="right"/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071457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E26F4C" w:rsidRPr="00071457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4738CFE5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1EDC" w14:textId="77777777" w:rsidR="00DA03E1" w:rsidRDefault="00DA03E1">
      <w:pPr>
        <w:spacing w:after="0"/>
      </w:pPr>
      <w:r>
        <w:separator/>
      </w:r>
    </w:p>
  </w:footnote>
  <w:footnote w:type="continuationSeparator" w:id="0">
    <w:p w14:paraId="46317D11" w14:textId="77777777" w:rsidR="00DA03E1" w:rsidRDefault="00DA0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44F3ABAA" w14:textId="77777777" w:rsidTr="00071457">
      <w:tc>
        <w:tcPr>
          <w:tcW w:w="2070" w:type="dxa"/>
          <w:vAlign w:val="center"/>
        </w:tcPr>
        <w:p w14:paraId="2E2048F1" w14:textId="77777777" w:rsidR="007327BF" w:rsidRPr="00071457" w:rsidRDefault="007327BF" w:rsidP="00071457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</w:p>
      </w:tc>
      <w:tc>
        <w:tcPr>
          <w:tcW w:w="6200" w:type="dxa"/>
          <w:vAlign w:val="center"/>
        </w:tcPr>
        <w:p w14:paraId="279B138E" w14:textId="77777777" w:rsidR="007327BF" w:rsidRPr="00071457" w:rsidRDefault="007327BF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0349E570" w14:textId="77777777" w:rsidR="007327BF" w:rsidRDefault="00DA03E1" w:rsidP="00071457">
          <w:pPr>
            <w:jc w:val="right"/>
          </w:pPr>
          <w:r>
            <w:rPr>
              <w:noProof/>
            </w:rPr>
            <w:pict w14:anchorId="6F79BF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5.4pt;margin-top:0;width:165.55pt;height:30.9pt;z-index:1;visibility:visible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530D7885" w14:textId="77777777" w:rsidR="00616894" w:rsidRPr="008E2799" w:rsidRDefault="00DA03E1" w:rsidP="008E2799">
    <w:pPr>
      <w:pStyle w:val="Kopfzeile"/>
    </w:pPr>
    <w:r>
      <w:rPr>
        <w:rFonts w:ascii="Arial Black" w:hAnsi="Arial Black"/>
        <w:b/>
        <w:noProof/>
        <w:spacing w:val="6"/>
        <w:sz w:val="16"/>
        <w:szCs w:val="16"/>
      </w:rPr>
      <w:pict w14:anchorId="2CC29DE3">
        <v:shape id="_x0000_s1026" type="#_x0000_t75" style="position:absolute;margin-left:-2.75pt;margin-top:-58.3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724991B2" w14:textId="77777777" w:rsidTr="00071457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67999A9A" w14:textId="77777777" w:rsidR="00616894" w:rsidRPr="00071457" w:rsidRDefault="00616894" w:rsidP="00EE321A">
          <w:pPr>
            <w:rPr>
              <w:b/>
              <w:szCs w:val="22"/>
            </w:rPr>
          </w:pPr>
          <w:r w:rsidRPr="00071457">
            <w:rPr>
              <w:b/>
              <w:szCs w:val="22"/>
            </w:rPr>
            <w:t xml:space="preserve">Weisungsname </w:t>
          </w:r>
        </w:p>
        <w:p w14:paraId="0ACCEB40" w14:textId="77777777" w:rsidR="00616894" w:rsidRPr="00071457" w:rsidRDefault="00616894" w:rsidP="00EE321A">
          <w:pPr>
            <w:rPr>
              <w:b/>
              <w:sz w:val="18"/>
              <w:szCs w:val="18"/>
            </w:rPr>
          </w:pPr>
          <w:r w:rsidRPr="00071457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7269BFE7" w14:textId="77777777" w:rsidR="00616894" w:rsidRDefault="00616894" w:rsidP="00071457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5DF3EFF6" w14:textId="77777777" w:rsidR="00616894" w:rsidRDefault="00BF6167" w:rsidP="00071457">
          <w:pPr>
            <w:jc w:val="right"/>
          </w:pPr>
          <w:r>
            <w:pict w14:anchorId="7FB1FB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0B6757FF" w14:textId="77777777" w:rsidR="00616894" w:rsidRPr="008E2799" w:rsidRDefault="00616894" w:rsidP="00EE321A">
    <w:pPr>
      <w:pStyle w:val="Kopfzeile"/>
    </w:pPr>
  </w:p>
  <w:p w14:paraId="16A78EB5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60C32"/>
    <w:rsid w:val="00071457"/>
    <w:rsid w:val="000A207B"/>
    <w:rsid w:val="000C2672"/>
    <w:rsid w:val="00104F66"/>
    <w:rsid w:val="00117A38"/>
    <w:rsid w:val="00140033"/>
    <w:rsid w:val="00143FC3"/>
    <w:rsid w:val="001F594C"/>
    <w:rsid w:val="00207140"/>
    <w:rsid w:val="00210D93"/>
    <w:rsid w:val="00216FA9"/>
    <w:rsid w:val="002435D3"/>
    <w:rsid w:val="00244E2E"/>
    <w:rsid w:val="00255E4C"/>
    <w:rsid w:val="00276961"/>
    <w:rsid w:val="00296C8F"/>
    <w:rsid w:val="002B1ED9"/>
    <w:rsid w:val="002B36D2"/>
    <w:rsid w:val="002C127A"/>
    <w:rsid w:val="0031147D"/>
    <w:rsid w:val="0032090C"/>
    <w:rsid w:val="0034298D"/>
    <w:rsid w:val="003475A2"/>
    <w:rsid w:val="003506F3"/>
    <w:rsid w:val="00362AA5"/>
    <w:rsid w:val="00386367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496AEE"/>
    <w:rsid w:val="00517B92"/>
    <w:rsid w:val="00534215"/>
    <w:rsid w:val="00537149"/>
    <w:rsid w:val="00543A81"/>
    <w:rsid w:val="005504A9"/>
    <w:rsid w:val="00570377"/>
    <w:rsid w:val="005B0AE3"/>
    <w:rsid w:val="005D7641"/>
    <w:rsid w:val="005E1D8C"/>
    <w:rsid w:val="00616894"/>
    <w:rsid w:val="006C70AB"/>
    <w:rsid w:val="00705AA7"/>
    <w:rsid w:val="007164D9"/>
    <w:rsid w:val="007327BF"/>
    <w:rsid w:val="00741F48"/>
    <w:rsid w:val="0079046B"/>
    <w:rsid w:val="007916D6"/>
    <w:rsid w:val="007B5E4F"/>
    <w:rsid w:val="007D189F"/>
    <w:rsid w:val="007E02E9"/>
    <w:rsid w:val="007E5E3E"/>
    <w:rsid w:val="00816D06"/>
    <w:rsid w:val="0083624C"/>
    <w:rsid w:val="008C21E5"/>
    <w:rsid w:val="008D30F8"/>
    <w:rsid w:val="008D42B6"/>
    <w:rsid w:val="008E2799"/>
    <w:rsid w:val="008E38BD"/>
    <w:rsid w:val="00992023"/>
    <w:rsid w:val="009C2A20"/>
    <w:rsid w:val="00AB1016"/>
    <w:rsid w:val="00AD03EC"/>
    <w:rsid w:val="00B32C84"/>
    <w:rsid w:val="00B40A9D"/>
    <w:rsid w:val="00B57F15"/>
    <w:rsid w:val="00B74E0F"/>
    <w:rsid w:val="00B81244"/>
    <w:rsid w:val="00B91356"/>
    <w:rsid w:val="00B914F7"/>
    <w:rsid w:val="00B978F1"/>
    <w:rsid w:val="00BC5039"/>
    <w:rsid w:val="00BF6167"/>
    <w:rsid w:val="00BF659C"/>
    <w:rsid w:val="00BF702B"/>
    <w:rsid w:val="00C00780"/>
    <w:rsid w:val="00C21160"/>
    <w:rsid w:val="00C83922"/>
    <w:rsid w:val="00C83FF1"/>
    <w:rsid w:val="00C87F44"/>
    <w:rsid w:val="00CB5C7B"/>
    <w:rsid w:val="00CB7FA9"/>
    <w:rsid w:val="00CC1113"/>
    <w:rsid w:val="00CF41E8"/>
    <w:rsid w:val="00D04D56"/>
    <w:rsid w:val="00D1766E"/>
    <w:rsid w:val="00D33435"/>
    <w:rsid w:val="00D50B71"/>
    <w:rsid w:val="00DA03E1"/>
    <w:rsid w:val="00DD032B"/>
    <w:rsid w:val="00DF123C"/>
    <w:rsid w:val="00E26F4C"/>
    <w:rsid w:val="00E52635"/>
    <w:rsid w:val="00E90AE3"/>
    <w:rsid w:val="00EB685C"/>
    <w:rsid w:val="00ED3070"/>
    <w:rsid w:val="00EE321A"/>
    <w:rsid w:val="00EF12FB"/>
    <w:rsid w:val="00F25094"/>
    <w:rsid w:val="00F40EE6"/>
    <w:rsid w:val="00FA3F3E"/>
    <w:rsid w:val="00FF298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AD0552"/>
  <w15:chartTrackingRefBased/>
  <w15:docId w15:val="{FA6BA473-E8F7-4B02-A293-2A0D4C7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F4C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E26F4C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E26F4C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26F4C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E26F4C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26F4C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26F4C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26F4C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6F4C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6F4C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E26F4C"/>
    <w:pPr>
      <w:numPr>
        <w:numId w:val="31"/>
      </w:numPr>
    </w:pPr>
  </w:style>
  <w:style w:type="character" w:customStyle="1" w:styleId="berschrift3Zchn">
    <w:name w:val="Überschrift 3 Zchn"/>
    <w:link w:val="berschrift3"/>
    <w:rsid w:val="00E26F4C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E26F4C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E26F4C"/>
  </w:style>
  <w:style w:type="paragraph" w:styleId="Titel">
    <w:name w:val="Title"/>
    <w:basedOn w:val="Standard"/>
    <w:link w:val="TitelZchn"/>
    <w:qFormat/>
    <w:rsid w:val="00E26F4C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E26F4C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E26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6F4C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E26F4C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26F4C"/>
  </w:style>
  <w:style w:type="character" w:styleId="Hyperlink">
    <w:name w:val="Hyperlink"/>
    <w:rsid w:val="00E26F4C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6Zchn">
    <w:name w:val="Überschrift 6 Zchn"/>
    <w:link w:val="berschrift6"/>
    <w:rsid w:val="00DF123C"/>
    <w:rPr>
      <w:b/>
      <w:bCs/>
      <w:sz w:val="22"/>
      <w:szCs w:val="22"/>
      <w:lang w:val="de-DE"/>
    </w:rPr>
  </w:style>
  <w:style w:type="character" w:customStyle="1" w:styleId="TitelZchn">
    <w:name w:val="Titel Zchn"/>
    <w:link w:val="Titel"/>
    <w:rsid w:val="00DF123C"/>
    <w:rPr>
      <w:rFonts w:ascii="Arial" w:hAnsi="Arial" w:cs="Arial"/>
      <w:b/>
      <w:bCs/>
      <w:kern w:val="28"/>
      <w:sz w:val="48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 EO-Qualifikation</vt:lpstr>
    </vt:vector>
  </TitlesOfParts>
  <Company>TKAMO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 EO-Qualifikation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3</cp:revision>
  <cp:lastPrinted>2009-04-02T16:34:00Z</cp:lastPrinted>
  <dcterms:created xsi:type="dcterms:W3CDTF">2022-03-24T19:07:00Z</dcterms:created>
  <dcterms:modified xsi:type="dcterms:W3CDTF">2022-03-24T19:19:00Z</dcterms:modified>
  <cp:category>Agility, Bewerbung Turnierdurchführung</cp:category>
</cp:coreProperties>
</file>