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7C03" w14:textId="5CEDCA81" w:rsidR="00DD032B" w:rsidRPr="008807E6" w:rsidRDefault="008807E6" w:rsidP="008807E6">
      <w:pPr>
        <w:spacing w:before="360" w:after="360"/>
        <w:jc w:val="center"/>
        <w:rPr>
          <w:b/>
          <w:bCs/>
          <w:sz w:val="48"/>
          <w:szCs w:val="48"/>
        </w:rPr>
      </w:pPr>
      <w:proofErr w:type="spellStart"/>
      <w:r w:rsidRPr="008807E6">
        <w:rPr>
          <w:b/>
          <w:bCs/>
          <w:sz w:val="48"/>
          <w:szCs w:val="48"/>
        </w:rPr>
        <w:t>Candidature</w:t>
      </w:r>
      <w:proofErr w:type="spellEnd"/>
      <w:r w:rsidRPr="008807E6">
        <w:rPr>
          <w:b/>
          <w:bCs/>
          <w:sz w:val="48"/>
          <w:szCs w:val="48"/>
        </w:rPr>
        <w:t xml:space="preserve"> </w:t>
      </w:r>
      <w:proofErr w:type="spellStart"/>
      <w:r w:rsidRPr="008807E6">
        <w:rPr>
          <w:b/>
          <w:bCs/>
          <w:sz w:val="48"/>
          <w:szCs w:val="48"/>
        </w:rPr>
        <w:t>pour</w:t>
      </w:r>
      <w:proofErr w:type="spellEnd"/>
      <w:r>
        <w:rPr>
          <w:b/>
          <w:bCs/>
          <w:sz w:val="48"/>
          <w:szCs w:val="48"/>
        </w:rPr>
        <w:br/>
      </w:r>
      <w:r w:rsidRPr="008807E6">
        <w:rPr>
          <w:b/>
          <w:bCs/>
          <w:sz w:val="48"/>
          <w:szCs w:val="48"/>
        </w:rPr>
        <w:t xml:space="preserve">CS </w:t>
      </w:r>
      <w:proofErr w:type="spellStart"/>
      <w:r w:rsidRPr="008807E6">
        <w:rPr>
          <w:b/>
          <w:bCs/>
          <w:sz w:val="48"/>
          <w:szCs w:val="48"/>
        </w:rPr>
        <w:t>individuel</w:t>
      </w:r>
      <w:proofErr w:type="spellEnd"/>
      <w:r w:rsidRPr="008807E6">
        <w:rPr>
          <w:b/>
          <w:bCs/>
          <w:sz w:val="48"/>
          <w:szCs w:val="48"/>
        </w:rPr>
        <w:t xml:space="preserve"> Agility</w:t>
      </w:r>
    </w:p>
    <w:p w14:paraId="1A954500" w14:textId="759EF784" w:rsidR="008807E6" w:rsidRDefault="008807E6" w:rsidP="008807E6"/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807E6" w:rsidRPr="00A21BEE" w14:paraId="7BFA961D" w14:textId="77777777" w:rsidTr="00D1429A">
        <w:tc>
          <w:tcPr>
            <w:tcW w:w="4889" w:type="dxa"/>
            <w:shd w:val="clear" w:color="auto" w:fill="auto"/>
          </w:tcPr>
          <w:p w14:paraId="08FA9546" w14:textId="77777777" w:rsidR="008807E6" w:rsidRPr="00A21BEE" w:rsidRDefault="008807E6" w:rsidP="00D1429A">
            <w:pPr>
              <w:spacing w:before="60"/>
              <w:rPr>
                <w:bCs/>
                <w:lang w:val="de-CH"/>
              </w:rPr>
            </w:pPr>
            <w:proofErr w:type="spellStart"/>
            <w:r w:rsidRPr="00A21BEE">
              <w:rPr>
                <w:bCs/>
                <w:lang w:val="de-CH"/>
              </w:rPr>
              <w:t>Candidature</w:t>
            </w:r>
            <w:proofErr w:type="spellEnd"/>
            <w:r w:rsidRPr="00A21BEE">
              <w:rPr>
                <w:bCs/>
                <w:lang w:val="de-CH"/>
              </w:rPr>
              <w:t xml:space="preserve"> du </w:t>
            </w:r>
            <w:r w:rsidRPr="00A21BEE">
              <w:rPr>
                <w:bCs/>
                <w:lang w:val="fr-FR"/>
              </w:rPr>
              <w:t>(club</w:t>
            </w:r>
            <w:r w:rsidRPr="00A21BEE">
              <w:rPr>
                <w:bCs/>
                <w:lang w:val="de-CH"/>
              </w:rPr>
              <w:t>)</w:t>
            </w:r>
          </w:p>
          <w:p w14:paraId="103D42C6" w14:textId="77777777" w:rsidR="008807E6" w:rsidRPr="00A21BEE" w:rsidRDefault="008807E6" w:rsidP="00D1429A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19375D14" w14:textId="77777777" w:rsidR="008807E6" w:rsidRPr="00A21BEE" w:rsidRDefault="008807E6" w:rsidP="00D1429A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8807E6" w:rsidRPr="00A21BEE" w14:paraId="0378AB61" w14:textId="77777777" w:rsidTr="00D1429A">
        <w:tc>
          <w:tcPr>
            <w:tcW w:w="4889" w:type="dxa"/>
            <w:shd w:val="clear" w:color="auto" w:fill="auto"/>
          </w:tcPr>
          <w:p w14:paraId="575DCC2C" w14:textId="77777777" w:rsidR="008807E6" w:rsidRPr="00A21BEE" w:rsidRDefault="008807E6" w:rsidP="00D1429A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fr-FR"/>
              </w:rPr>
            </w:pPr>
            <w:r w:rsidRPr="00A21BEE">
              <w:rPr>
                <w:rFonts w:ascii="Arial" w:hAnsi="Arial"/>
                <w:b w:val="0"/>
                <w:szCs w:val="20"/>
                <w:lang w:val="fr-FR"/>
              </w:rPr>
              <w:t>Interlocuteur pour questions de la CTAM</w:t>
            </w:r>
            <w:r w:rsidRPr="00A21BEE">
              <w:rPr>
                <w:rFonts w:ascii="Arial" w:hAnsi="Arial"/>
                <w:b w:val="0"/>
                <w:szCs w:val="20"/>
                <w:lang w:val="fr-FR"/>
              </w:rPr>
              <w:t>O</w:t>
            </w:r>
          </w:p>
          <w:p w14:paraId="446E94B8" w14:textId="77777777" w:rsidR="008807E6" w:rsidRPr="00A21BEE" w:rsidRDefault="008807E6" w:rsidP="00D1429A">
            <w:pPr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(adresse postale)</w:t>
            </w:r>
          </w:p>
          <w:p w14:paraId="1632A1CA" w14:textId="77777777" w:rsidR="008807E6" w:rsidRDefault="008807E6" w:rsidP="00D1429A">
            <w:pPr>
              <w:spacing w:before="60" w:after="60"/>
              <w:rPr>
                <w:bCs/>
                <w:lang w:val="fr-FR"/>
              </w:rPr>
            </w:pPr>
          </w:p>
          <w:p w14:paraId="614C1D6D" w14:textId="2466C8D0" w:rsidR="00A21BEE" w:rsidRPr="00A21BEE" w:rsidRDefault="00A21BEE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011BC7C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42E811A4" w14:textId="77777777" w:rsidTr="00D1429A">
        <w:tc>
          <w:tcPr>
            <w:tcW w:w="4889" w:type="dxa"/>
            <w:shd w:val="clear" w:color="auto" w:fill="auto"/>
          </w:tcPr>
          <w:p w14:paraId="475362E8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 xml:space="preserve">Date prévue pour le CS? </w:t>
            </w:r>
          </w:p>
          <w:p w14:paraId="650640BC" w14:textId="77777777" w:rsidR="008807E6" w:rsidRPr="00A21BEE" w:rsidRDefault="008807E6" w:rsidP="00D1429A">
            <w:pPr>
              <w:spacing w:before="60" w:after="60"/>
              <w:rPr>
                <w:bCs/>
                <w:color w:val="FF0000"/>
                <w:sz w:val="20"/>
                <w:lang w:val="de-CH"/>
              </w:rPr>
            </w:pPr>
            <w:r w:rsidRPr="00A21BEE">
              <w:rPr>
                <w:bCs/>
                <w:color w:val="FF0000"/>
                <w:sz w:val="20"/>
                <w:lang w:val="fr-FR"/>
              </w:rPr>
              <w:t>ATTENTION! Respectez les périodes définies (mois).</w:t>
            </w:r>
          </w:p>
        </w:tc>
        <w:tc>
          <w:tcPr>
            <w:tcW w:w="4889" w:type="dxa"/>
            <w:shd w:val="clear" w:color="auto" w:fill="auto"/>
          </w:tcPr>
          <w:p w14:paraId="3BEE6010" w14:textId="77777777" w:rsidR="008807E6" w:rsidRPr="00A21BEE" w:rsidRDefault="008807E6" w:rsidP="00D1429A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8807E6" w:rsidRPr="00A21BEE" w14:paraId="3D750509" w14:textId="77777777" w:rsidTr="00D1429A">
        <w:tc>
          <w:tcPr>
            <w:tcW w:w="4889" w:type="dxa"/>
            <w:shd w:val="clear" w:color="auto" w:fill="auto"/>
          </w:tcPr>
          <w:p w14:paraId="5BF99386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Où est-ce que le concours aura lieu, dans quelle salle?</w:t>
            </w:r>
          </w:p>
          <w:p w14:paraId="109D5872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7F56BBF1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4AEEB855" w14:textId="77777777" w:rsidTr="00D1429A">
        <w:tc>
          <w:tcPr>
            <w:tcW w:w="4889" w:type="dxa"/>
            <w:shd w:val="clear" w:color="auto" w:fill="auto"/>
          </w:tcPr>
          <w:p w14:paraId="4D4F071B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Adresse du site web de la salle / du terrain?</w:t>
            </w:r>
          </w:p>
          <w:p w14:paraId="6C164B21" w14:textId="77777777" w:rsidR="008807E6" w:rsidRDefault="008807E6" w:rsidP="00D1429A">
            <w:pPr>
              <w:spacing w:before="60" w:after="60"/>
              <w:rPr>
                <w:bCs/>
                <w:lang w:val="fr-FR"/>
              </w:rPr>
            </w:pPr>
          </w:p>
          <w:p w14:paraId="6BD072AB" w14:textId="556A5A47" w:rsidR="00A21BEE" w:rsidRPr="00A21BEE" w:rsidRDefault="00A21BEE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36CBFE7C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20DA24DB" w14:textId="77777777" w:rsidTr="00D1429A">
        <w:tc>
          <w:tcPr>
            <w:tcW w:w="4889" w:type="dxa"/>
            <w:shd w:val="clear" w:color="auto" w:fill="auto"/>
          </w:tcPr>
          <w:p w14:paraId="43227430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 xml:space="preserve">Est-ce qu'il existe des </w:t>
            </w:r>
            <w:proofErr w:type="spellStart"/>
            <w:r w:rsidRPr="00A21BEE">
              <w:rPr>
                <w:bCs/>
                <w:lang w:val="fr-FR"/>
              </w:rPr>
              <w:t>fotos</w:t>
            </w:r>
            <w:proofErr w:type="spellEnd"/>
            <w:r w:rsidRPr="00A21BEE">
              <w:rPr>
                <w:bCs/>
                <w:lang w:val="fr-FR"/>
              </w:rPr>
              <w:t xml:space="preserve"> de la salle et d</w:t>
            </w:r>
            <w:r w:rsidRPr="00A21BEE">
              <w:rPr>
                <w:bCs/>
                <w:lang w:val="fr-FR"/>
              </w:rPr>
              <w:t>e</w:t>
            </w:r>
            <w:r w:rsidRPr="00A21BEE">
              <w:rPr>
                <w:bCs/>
                <w:lang w:val="fr-FR"/>
              </w:rPr>
              <w:t xml:space="preserve"> l'environnement?</w:t>
            </w:r>
          </w:p>
          <w:p w14:paraId="1BD03114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(s.v.pl ajoutez-les)</w:t>
            </w:r>
          </w:p>
          <w:p w14:paraId="1CF7855D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EC403FF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41D0A6E0" w14:textId="77777777" w:rsidTr="00D1429A">
        <w:tc>
          <w:tcPr>
            <w:tcW w:w="4889" w:type="dxa"/>
            <w:shd w:val="clear" w:color="auto" w:fill="auto"/>
          </w:tcPr>
          <w:p w14:paraId="6BC4A984" w14:textId="2E4D1C10" w:rsidR="008807E6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Est-ce que la réservation a déjà été faite pour la salle / le terrain?</w:t>
            </w:r>
          </w:p>
          <w:p w14:paraId="5F3A5B04" w14:textId="77777777" w:rsidR="00A21BEE" w:rsidRPr="00A21BEE" w:rsidRDefault="00A21BEE" w:rsidP="00D1429A">
            <w:pPr>
              <w:spacing w:before="60" w:after="60"/>
              <w:rPr>
                <w:bCs/>
                <w:lang w:val="fr-FR"/>
              </w:rPr>
            </w:pPr>
          </w:p>
          <w:p w14:paraId="72A8237D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Jusqu'à quelle date la réservation définitive doit être faite (date)?</w:t>
            </w:r>
          </w:p>
          <w:p w14:paraId="37665A09" w14:textId="77777777" w:rsidR="008807E6" w:rsidRPr="00A21BEE" w:rsidRDefault="008807E6" w:rsidP="00D1429A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C98ED33" w14:textId="77777777" w:rsidR="008807E6" w:rsidRPr="00A21BEE" w:rsidRDefault="008807E6" w:rsidP="00D1429A">
            <w:pPr>
              <w:spacing w:before="60"/>
              <w:rPr>
                <w:bCs/>
                <w:iCs/>
                <w:lang w:val="de-CH"/>
              </w:rPr>
            </w:pPr>
          </w:p>
        </w:tc>
      </w:tr>
      <w:tr w:rsidR="00A21BEE" w:rsidRPr="00A21BEE" w14:paraId="37543D62" w14:textId="77777777" w:rsidTr="00D1429A">
        <w:tc>
          <w:tcPr>
            <w:tcW w:w="4889" w:type="dxa"/>
            <w:shd w:val="clear" w:color="auto" w:fill="auto"/>
          </w:tcPr>
          <w:p w14:paraId="22641163" w14:textId="77777777" w:rsidR="00A21BEE" w:rsidRDefault="00A21BEE" w:rsidP="00A21BEE">
            <w:pPr>
              <w:tabs>
                <w:tab w:val="left" w:pos="1200"/>
              </w:tabs>
              <w:spacing w:before="60" w:after="60"/>
              <w:rPr>
                <w:bCs/>
                <w:szCs w:val="22"/>
                <w:lang w:val="fr-FR"/>
              </w:rPr>
            </w:pPr>
            <w:r w:rsidRPr="00A21BEE">
              <w:rPr>
                <w:bCs/>
                <w:szCs w:val="22"/>
                <w:lang w:val="fr-FR"/>
              </w:rPr>
              <w:t>Quels sont les contrats de sponsoring déjà existants ?</w:t>
            </w:r>
          </w:p>
          <w:p w14:paraId="08E340DA" w14:textId="4E29530E" w:rsidR="00A21BEE" w:rsidRPr="00A21BEE" w:rsidRDefault="00A21BEE" w:rsidP="00A21BEE">
            <w:pPr>
              <w:tabs>
                <w:tab w:val="left" w:pos="1200"/>
              </w:tabs>
              <w:spacing w:before="60" w:after="60"/>
              <w:rPr>
                <w:bCs/>
                <w:szCs w:val="22"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13B9F20" w14:textId="77777777" w:rsidR="00A21BEE" w:rsidRPr="00A21BEE" w:rsidRDefault="00A21BEE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2B772082" w14:textId="77777777" w:rsidTr="00D1429A">
        <w:tc>
          <w:tcPr>
            <w:tcW w:w="4889" w:type="dxa"/>
            <w:shd w:val="clear" w:color="auto" w:fill="auto"/>
          </w:tcPr>
          <w:p w14:paraId="7C9EC832" w14:textId="77777777" w:rsidR="008807E6" w:rsidRPr="00A21BEE" w:rsidRDefault="008807E6" w:rsidP="00D1429A">
            <w:pPr>
              <w:spacing w:before="60" w:after="60"/>
              <w:rPr>
                <w:bCs/>
                <w:szCs w:val="22"/>
                <w:lang w:val="fr-FR"/>
              </w:rPr>
            </w:pPr>
            <w:r w:rsidRPr="00A21BEE">
              <w:rPr>
                <w:bCs/>
                <w:szCs w:val="22"/>
                <w:lang w:val="fr-FR"/>
              </w:rPr>
              <w:t xml:space="preserve">Dimension souhaitée du concours? </w:t>
            </w:r>
          </w:p>
          <w:p w14:paraId="72732AC9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Concours-cadre?</w:t>
            </w:r>
          </w:p>
          <w:p w14:paraId="473D4E57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Est-ce que le nombre total de participant est limité ?</w:t>
            </w:r>
          </w:p>
          <w:p w14:paraId="15F33A0C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F069B0D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7820459C" w14:textId="77777777" w:rsidTr="00D1429A">
        <w:tc>
          <w:tcPr>
            <w:tcW w:w="4889" w:type="dxa"/>
            <w:shd w:val="clear" w:color="auto" w:fill="auto"/>
          </w:tcPr>
          <w:p w14:paraId="1426EC74" w14:textId="77777777" w:rsidR="008807E6" w:rsidRPr="00A21BEE" w:rsidRDefault="008807E6" w:rsidP="00D1429A">
            <w:pPr>
              <w:spacing w:before="60" w:after="60"/>
              <w:rPr>
                <w:bCs/>
                <w:szCs w:val="22"/>
                <w:lang w:val="fr-FR"/>
              </w:rPr>
            </w:pPr>
            <w:r w:rsidRPr="00A21BEE">
              <w:rPr>
                <w:bCs/>
                <w:szCs w:val="22"/>
                <w:lang w:val="fr-FR"/>
              </w:rPr>
              <w:lastRenderedPageBreak/>
              <w:t>Quelles classes peuvent participer aux co</w:t>
            </w:r>
            <w:r w:rsidRPr="00A21BEE">
              <w:rPr>
                <w:bCs/>
                <w:szCs w:val="22"/>
                <w:lang w:val="fr-FR"/>
              </w:rPr>
              <w:t>n</w:t>
            </w:r>
            <w:r w:rsidRPr="00A21BEE">
              <w:rPr>
                <w:bCs/>
                <w:szCs w:val="22"/>
                <w:lang w:val="fr-FR"/>
              </w:rPr>
              <w:t>cours-cadre?</w:t>
            </w:r>
          </w:p>
          <w:p w14:paraId="3449CDB9" w14:textId="77777777" w:rsidR="008807E6" w:rsidRPr="00A21BEE" w:rsidRDefault="008807E6" w:rsidP="00D1429A">
            <w:pPr>
              <w:spacing w:before="60" w:after="60"/>
              <w:rPr>
                <w:bCs/>
                <w:szCs w:val="22"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E65F2CC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  <w:tr w:rsidR="008807E6" w:rsidRPr="00A21BEE" w14:paraId="4984C11B" w14:textId="77777777" w:rsidTr="00D1429A">
        <w:tc>
          <w:tcPr>
            <w:tcW w:w="4889" w:type="dxa"/>
            <w:shd w:val="clear" w:color="auto" w:fill="auto"/>
          </w:tcPr>
          <w:p w14:paraId="091B7925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Mesure de la surface de la salle et du terrain utilisée pour les rings?</w:t>
            </w:r>
          </w:p>
          <w:p w14:paraId="7E034380" w14:textId="77777777" w:rsidR="008807E6" w:rsidRPr="00A21BEE" w:rsidRDefault="008807E6" w:rsidP="00D1429A">
            <w:pPr>
              <w:spacing w:before="60" w:after="60"/>
              <w:rPr>
                <w:bCs/>
                <w:color w:val="FF0000"/>
                <w:lang w:val="fr-FR"/>
              </w:rPr>
            </w:pPr>
            <w:r w:rsidRPr="00A21BEE">
              <w:rPr>
                <w:bCs/>
                <w:color w:val="FF0000"/>
                <w:lang w:val="fr-FR"/>
              </w:rPr>
              <w:t>(ajouter le plan / croquis avec le zonage des rings)</w:t>
            </w:r>
          </w:p>
          <w:p w14:paraId="5E417524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037D8CC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5341FA80" w14:textId="77777777" w:rsidTr="00D1429A">
        <w:tc>
          <w:tcPr>
            <w:tcW w:w="4889" w:type="dxa"/>
            <w:shd w:val="clear" w:color="auto" w:fill="auto"/>
          </w:tcPr>
          <w:p w14:paraId="04F10F17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Quelle est la qualité du sol dans la salle (sable, tapis etc.)?</w:t>
            </w:r>
          </w:p>
          <w:p w14:paraId="2EDC9683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F86D90F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36B0C042" w14:textId="77777777" w:rsidTr="00D1429A">
        <w:tc>
          <w:tcPr>
            <w:tcW w:w="4889" w:type="dxa"/>
            <w:shd w:val="clear" w:color="auto" w:fill="auto"/>
          </w:tcPr>
          <w:p w14:paraId="2533E97A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Est-ce que l'organisateur peut utiliser un gazon artificiel / tapis?</w:t>
            </w:r>
          </w:p>
          <w:p w14:paraId="5390B327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7135C418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4309026B" w14:textId="77777777" w:rsidTr="00D1429A">
        <w:tc>
          <w:tcPr>
            <w:tcW w:w="4889" w:type="dxa"/>
            <w:shd w:val="clear" w:color="auto" w:fill="auto"/>
          </w:tcPr>
          <w:p w14:paraId="35CC816A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Combien de places de tribune sont fixes dans la salle?</w:t>
            </w:r>
          </w:p>
          <w:p w14:paraId="018D8665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D697DBA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445FB6EF" w14:textId="77777777" w:rsidTr="00D1429A">
        <w:tc>
          <w:tcPr>
            <w:tcW w:w="4889" w:type="dxa"/>
            <w:shd w:val="clear" w:color="auto" w:fill="auto"/>
          </w:tcPr>
          <w:p w14:paraId="4BAE8A8A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Combien de places de tribune peuvent être ajoutées?</w:t>
            </w:r>
          </w:p>
          <w:p w14:paraId="0205B331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FB81739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4A5472CF" w14:textId="77777777" w:rsidTr="00D1429A">
        <w:tc>
          <w:tcPr>
            <w:tcW w:w="4889" w:type="dxa"/>
            <w:shd w:val="clear" w:color="auto" w:fill="auto"/>
          </w:tcPr>
          <w:p w14:paraId="26F9B569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Quelle est la qualité du sol sur les terrains extérieurs (sable, gazon, herbe etc.)?</w:t>
            </w:r>
          </w:p>
          <w:p w14:paraId="54B134AA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2D3E4E74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559D801D" w14:textId="77777777" w:rsidTr="00D1429A">
        <w:tc>
          <w:tcPr>
            <w:tcW w:w="4889" w:type="dxa"/>
            <w:shd w:val="clear" w:color="auto" w:fill="auto"/>
          </w:tcPr>
          <w:p w14:paraId="24C551A8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Est-ce que le terrain se trouve dans une zone d'habitation?</w:t>
            </w:r>
          </w:p>
          <w:p w14:paraId="40DA676F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5BED928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16B3EF63" w14:textId="77777777" w:rsidTr="00D1429A">
        <w:tc>
          <w:tcPr>
            <w:tcW w:w="4889" w:type="dxa"/>
            <w:shd w:val="clear" w:color="auto" w:fill="auto"/>
          </w:tcPr>
          <w:p w14:paraId="1648B54D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Combien de parkings sont à la disposit</w:t>
            </w:r>
            <w:r w:rsidRPr="00A21BEE">
              <w:rPr>
                <w:bCs/>
                <w:lang w:val="fr-FR"/>
              </w:rPr>
              <w:t>i</w:t>
            </w:r>
            <w:r w:rsidRPr="00A21BEE">
              <w:rPr>
                <w:bCs/>
                <w:lang w:val="fr-FR"/>
              </w:rPr>
              <w:t>on?</w:t>
            </w:r>
          </w:p>
          <w:p w14:paraId="7E5FF980" w14:textId="77777777" w:rsidR="008807E6" w:rsidRPr="00A21BEE" w:rsidRDefault="008807E6" w:rsidP="00D1429A">
            <w:pPr>
              <w:keepNext/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2F39BFC" w14:textId="77777777" w:rsidR="008807E6" w:rsidRPr="00A21BEE" w:rsidRDefault="008807E6" w:rsidP="00D1429A">
            <w:pPr>
              <w:keepNext/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1C55C749" w14:textId="77777777" w:rsidTr="00D1429A">
        <w:tc>
          <w:tcPr>
            <w:tcW w:w="4889" w:type="dxa"/>
            <w:shd w:val="clear" w:color="auto" w:fill="auto"/>
          </w:tcPr>
          <w:p w14:paraId="6E2E6B2C" w14:textId="77777777" w:rsidR="008807E6" w:rsidRDefault="00AA7E22" w:rsidP="00D1429A">
            <w:pPr>
              <w:spacing w:before="60" w:after="60"/>
              <w:rPr>
                <w:bCs/>
                <w:lang w:val="fr-FR"/>
              </w:rPr>
            </w:pPr>
            <w:r w:rsidRPr="00AA7E22">
              <w:rPr>
                <w:bCs/>
                <w:lang w:val="fr-FR"/>
              </w:rPr>
              <w:t xml:space="preserve">Nombre d'emplacements disponibles Camper / caravane avec / sans électricité ? </w:t>
            </w:r>
          </w:p>
          <w:p w14:paraId="067BC93C" w14:textId="702247EE" w:rsidR="00AA7E22" w:rsidRPr="00A21BEE" w:rsidRDefault="00AA7E22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5E3B9A5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7E94DE99" w14:textId="77777777" w:rsidTr="00D1429A">
        <w:tc>
          <w:tcPr>
            <w:tcW w:w="4889" w:type="dxa"/>
            <w:shd w:val="clear" w:color="auto" w:fill="auto"/>
          </w:tcPr>
          <w:p w14:paraId="21CAF4EB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21BEE">
              <w:rPr>
                <w:bCs/>
                <w:lang w:val="fr-FR"/>
              </w:rPr>
              <w:t>Quelle infrastructure est à disposition: co</w:t>
            </w:r>
            <w:r w:rsidRPr="00A21BEE">
              <w:rPr>
                <w:bCs/>
                <w:lang w:val="fr-FR"/>
              </w:rPr>
              <w:t>u</w:t>
            </w:r>
            <w:r w:rsidRPr="00A21BEE">
              <w:rPr>
                <w:bCs/>
                <w:lang w:val="fr-FR"/>
              </w:rPr>
              <w:t>rant, eau et installation sanitaire?</w:t>
            </w:r>
          </w:p>
          <w:p w14:paraId="02229419" w14:textId="77777777" w:rsidR="008807E6" w:rsidRPr="00A21BEE" w:rsidRDefault="008807E6" w:rsidP="00D1429A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03982374" w14:textId="77777777" w:rsidR="008807E6" w:rsidRPr="00A21BEE" w:rsidRDefault="008807E6" w:rsidP="00D1429A">
            <w:pPr>
              <w:spacing w:before="60" w:after="60"/>
              <w:rPr>
                <w:bCs/>
                <w:iCs/>
                <w:lang w:val="fr-FR"/>
              </w:rPr>
            </w:pPr>
          </w:p>
        </w:tc>
      </w:tr>
      <w:tr w:rsidR="008807E6" w:rsidRPr="00A21BEE" w14:paraId="28B37CA8" w14:textId="77777777" w:rsidTr="00D1429A">
        <w:tc>
          <w:tcPr>
            <w:tcW w:w="4889" w:type="dxa"/>
            <w:shd w:val="clear" w:color="auto" w:fill="auto"/>
          </w:tcPr>
          <w:p w14:paraId="302C9307" w14:textId="77777777" w:rsidR="008807E6" w:rsidRPr="00AA7E22" w:rsidRDefault="008807E6" w:rsidP="00D1429A">
            <w:pPr>
              <w:spacing w:before="60" w:after="60"/>
              <w:rPr>
                <w:bCs/>
                <w:lang w:val="fr-FR"/>
              </w:rPr>
            </w:pPr>
            <w:r w:rsidRPr="00AA7E22">
              <w:rPr>
                <w:bCs/>
                <w:lang w:val="fr-FR"/>
              </w:rPr>
              <w:t>Vous travaillez avec quel logiciel d'évalu</w:t>
            </w:r>
            <w:r w:rsidRPr="00AA7E22">
              <w:rPr>
                <w:bCs/>
                <w:lang w:val="fr-FR"/>
              </w:rPr>
              <w:t>a</w:t>
            </w:r>
            <w:r w:rsidRPr="00AA7E22">
              <w:rPr>
                <w:bCs/>
                <w:lang w:val="fr-FR"/>
              </w:rPr>
              <w:t>tion?</w:t>
            </w:r>
          </w:p>
          <w:p w14:paraId="39113D0C" w14:textId="77777777" w:rsidR="008807E6" w:rsidRPr="00A21BEE" w:rsidRDefault="008807E6" w:rsidP="00D1429A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55FD677" w14:textId="77777777" w:rsidR="008807E6" w:rsidRPr="00A21BEE" w:rsidRDefault="008807E6" w:rsidP="00D1429A">
            <w:pPr>
              <w:spacing w:before="60"/>
              <w:rPr>
                <w:bCs/>
                <w:iCs/>
                <w:lang w:val="fr-FR"/>
              </w:rPr>
            </w:pPr>
          </w:p>
        </w:tc>
      </w:tr>
    </w:tbl>
    <w:p w14:paraId="6E8A8A92" w14:textId="5CADC54B" w:rsidR="008807E6" w:rsidRDefault="008807E6" w:rsidP="008807E6">
      <w:pPr>
        <w:rPr>
          <w:bCs/>
        </w:rPr>
      </w:pPr>
    </w:p>
    <w:p w14:paraId="1176B713" w14:textId="23837E48" w:rsidR="00AA7E22" w:rsidRPr="00A21BEE" w:rsidRDefault="00AA7E22" w:rsidP="008807E6">
      <w:pPr>
        <w:rPr>
          <w:bCs/>
        </w:rPr>
      </w:pPr>
      <w:proofErr w:type="spellStart"/>
      <w:r w:rsidRPr="00AA7E22">
        <w:rPr>
          <w:bCs/>
        </w:rPr>
        <w:t>Informations</w:t>
      </w:r>
      <w:proofErr w:type="spellEnd"/>
      <w:r w:rsidRPr="00AA7E22">
        <w:rPr>
          <w:bCs/>
        </w:rPr>
        <w:t xml:space="preserve"> </w:t>
      </w:r>
      <w:proofErr w:type="spellStart"/>
      <w:r w:rsidRPr="00AA7E22">
        <w:rPr>
          <w:bCs/>
        </w:rPr>
        <w:t>complémentaires</w:t>
      </w:r>
      <w:proofErr w:type="spellEnd"/>
      <w:r w:rsidRPr="00AA7E22">
        <w:rPr>
          <w:bCs/>
        </w:rPr>
        <w:t xml:space="preserve"> </w:t>
      </w:r>
      <w:proofErr w:type="spellStart"/>
      <w:r w:rsidRPr="00AA7E22">
        <w:rPr>
          <w:bCs/>
        </w:rPr>
        <w:t>sur</w:t>
      </w:r>
      <w:proofErr w:type="spellEnd"/>
      <w:r w:rsidRPr="00AA7E22">
        <w:rPr>
          <w:bCs/>
        </w:rPr>
        <w:t xml:space="preserve"> la </w:t>
      </w:r>
      <w:proofErr w:type="spellStart"/>
      <w:r w:rsidRPr="00AA7E22">
        <w:rPr>
          <w:bCs/>
        </w:rPr>
        <w:t>candidature</w:t>
      </w:r>
      <w:proofErr w:type="spellEnd"/>
      <w:r w:rsidRPr="00AA7E22">
        <w:rPr>
          <w:bCs/>
        </w:rPr>
        <w:t xml:space="preserve"> :</w:t>
      </w:r>
    </w:p>
    <w:sectPr w:rsidR="00AA7E22" w:rsidRPr="00A21BEE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BEF2D" w14:textId="77777777" w:rsidR="00CF0643" w:rsidRDefault="00CF0643">
      <w:pPr>
        <w:spacing w:after="0"/>
      </w:pPr>
      <w:r>
        <w:separator/>
      </w:r>
    </w:p>
  </w:endnote>
  <w:endnote w:type="continuationSeparator" w:id="0">
    <w:p w14:paraId="245E0D91" w14:textId="77777777" w:rsidR="00CF0643" w:rsidRDefault="00CF0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D1C" w14:textId="77777777" w:rsidR="00616894" w:rsidRPr="00CC1113" w:rsidRDefault="00616894" w:rsidP="00CC1113">
    <w:pPr>
      <w:rPr>
        <w:sz w:val="12"/>
        <w:szCs w:val="12"/>
      </w:rPr>
    </w:pPr>
  </w:p>
  <w:p w14:paraId="0DFCE23F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3F433FEF" w14:textId="77777777" w:rsidTr="00E46970">
      <w:tc>
        <w:tcPr>
          <w:tcW w:w="2070" w:type="dxa"/>
          <w:vAlign w:val="center"/>
        </w:tcPr>
        <w:p w14:paraId="398051C5" w14:textId="77777777" w:rsidR="00616894" w:rsidRPr="00E46970" w:rsidRDefault="003B7172" w:rsidP="00E46970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0ACDC5F7" w14:textId="77777777" w:rsidR="00616894" w:rsidRPr="00E46970" w:rsidRDefault="00616894" w:rsidP="00E46970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13304E94" w14:textId="77777777" w:rsidR="00616894" w:rsidRDefault="00616894" w:rsidP="00E46970">
          <w:pPr>
            <w:spacing w:after="0"/>
            <w:jc w:val="right"/>
          </w:pP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85016B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85016B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11F88832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621E" w14:textId="77777777" w:rsidR="00616894" w:rsidRPr="00CC1113" w:rsidRDefault="00616894" w:rsidP="00EE321A">
    <w:pPr>
      <w:rPr>
        <w:sz w:val="12"/>
        <w:szCs w:val="12"/>
      </w:rPr>
    </w:pPr>
  </w:p>
  <w:p w14:paraId="4315DAC3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708D4284" w14:textId="77777777" w:rsidTr="00E46970">
      <w:tc>
        <w:tcPr>
          <w:tcW w:w="2070" w:type="dxa"/>
          <w:vAlign w:val="center"/>
        </w:tcPr>
        <w:p w14:paraId="387637B8" w14:textId="77777777" w:rsidR="00616894" w:rsidRPr="00E46970" w:rsidRDefault="00616894" w:rsidP="00E46970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E4697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E4697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2A444F42" w14:textId="77777777" w:rsidR="00616894" w:rsidRPr="00E46970" w:rsidRDefault="00616894" w:rsidP="00E46970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E46970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E46970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19A16069" w14:textId="77777777" w:rsidR="00616894" w:rsidRPr="00E46970" w:rsidRDefault="00616894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46970">
            <w:rPr>
              <w:rFonts w:ascii="Arial Black" w:hAnsi="Arial Black"/>
              <w:sz w:val="12"/>
            </w:rPr>
            <w:t>Technische Kommission  Agility Mobility Obedience</w:t>
          </w:r>
        </w:p>
        <w:p w14:paraId="5EFC4FEB" w14:textId="77777777" w:rsidR="00616894" w:rsidRPr="00E46970" w:rsidRDefault="00616894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E46970">
            <w:rPr>
              <w:rFonts w:ascii="Arial Black" w:hAnsi="Arial Black"/>
              <w:spacing w:val="6"/>
              <w:sz w:val="12"/>
            </w:rPr>
            <w:t>Commission technique</w:t>
          </w:r>
          <w:r w:rsidRPr="00E46970">
            <w:rPr>
              <w:rFonts w:ascii="Arial Black" w:hAnsi="Arial Black"/>
              <w:sz w:val="12"/>
            </w:rPr>
            <w:t xml:space="preserve">  Agility Mobility Obedience</w:t>
          </w:r>
        </w:p>
        <w:p w14:paraId="1092D7EB" w14:textId="77777777" w:rsidR="00616894" w:rsidRPr="00E46970" w:rsidRDefault="00616894" w:rsidP="00E46970">
          <w:pPr>
            <w:spacing w:after="0"/>
            <w:rPr>
              <w:rFonts w:ascii="Arial Black" w:hAnsi="Arial Black"/>
              <w:sz w:val="16"/>
            </w:rPr>
          </w:pPr>
          <w:r w:rsidRPr="00E46970">
            <w:rPr>
              <w:rFonts w:ascii="Arial Black" w:hAnsi="Arial Black"/>
              <w:spacing w:val="11"/>
              <w:sz w:val="12"/>
            </w:rPr>
            <w:t>Commissione tecnica</w:t>
          </w:r>
          <w:r w:rsidRPr="00E46970">
            <w:rPr>
              <w:rFonts w:ascii="Arial Black" w:hAnsi="Arial Black"/>
              <w:sz w:val="12"/>
            </w:rPr>
            <w:t xml:space="preserve">  Agility Mobility Obedience</w:t>
          </w:r>
        </w:p>
      </w:tc>
      <w:tc>
        <w:tcPr>
          <w:tcW w:w="609" w:type="dxa"/>
          <w:vAlign w:val="center"/>
        </w:tcPr>
        <w:p w14:paraId="6C721B46" w14:textId="77777777" w:rsidR="00616894" w:rsidRDefault="00616894" w:rsidP="00E46970">
          <w:pPr>
            <w:jc w:val="right"/>
          </w:pP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E46970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AF6FC0" w:rsidRPr="00E46970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E46970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763DA5FB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D6E7" w14:textId="77777777" w:rsidR="00CF0643" w:rsidRDefault="00CF0643">
      <w:pPr>
        <w:spacing w:after="0"/>
      </w:pPr>
      <w:r>
        <w:separator/>
      </w:r>
    </w:p>
  </w:footnote>
  <w:footnote w:type="continuationSeparator" w:id="0">
    <w:p w14:paraId="2ACB6DCC" w14:textId="77777777" w:rsidR="00CF0643" w:rsidRDefault="00CF06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7327BF" w14:paraId="48751903" w14:textId="77777777" w:rsidTr="00E46970">
      <w:tc>
        <w:tcPr>
          <w:tcW w:w="2070" w:type="dxa"/>
          <w:vAlign w:val="center"/>
        </w:tcPr>
        <w:p w14:paraId="1807E8DF" w14:textId="588589D5" w:rsidR="007327BF" w:rsidRPr="00E46970" w:rsidRDefault="007327BF" w:rsidP="00F909F3">
          <w:pPr>
            <w:rPr>
              <w:w w:val="200"/>
            </w:rPr>
          </w:pPr>
        </w:p>
      </w:tc>
      <w:tc>
        <w:tcPr>
          <w:tcW w:w="6200" w:type="dxa"/>
          <w:vAlign w:val="center"/>
        </w:tcPr>
        <w:p w14:paraId="07883240" w14:textId="77777777" w:rsidR="007327BF" w:rsidRDefault="007327BF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  <w:p w14:paraId="087DF992" w14:textId="77777777" w:rsidR="00F909F3" w:rsidRDefault="00F909F3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  <w:p w14:paraId="0B65DEA1" w14:textId="77777777" w:rsidR="00F909F3" w:rsidRDefault="00F909F3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  <w:p w14:paraId="03832C2E" w14:textId="63DC0983" w:rsidR="00F909F3" w:rsidRPr="00E46970" w:rsidRDefault="00F909F3" w:rsidP="00E46970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5A429C5A" w14:textId="1E744659" w:rsidR="007327BF" w:rsidRDefault="007327BF" w:rsidP="00E46970">
          <w:pPr>
            <w:jc w:val="right"/>
          </w:pPr>
        </w:p>
      </w:tc>
    </w:tr>
  </w:tbl>
  <w:p w14:paraId="4F4D6CA5" w14:textId="5F3C9C8F" w:rsidR="00616894" w:rsidRPr="008E2799" w:rsidRDefault="00CF0643" w:rsidP="008E2799">
    <w:pPr>
      <w:pStyle w:val="Kopfzeile"/>
    </w:pPr>
    <w:r>
      <w:rPr>
        <w:noProof/>
      </w:rPr>
      <w:pict w14:anchorId="099F5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.45pt;margin-top:-53.65pt;width:140.6pt;height:45.4pt;z-index:1;mso-position-horizontal-relative:text;mso-position-vertical-relative:text">
          <v:imagedata r:id="rId1" o:title="SKG_color"/>
          <w10:wrap type="square"/>
        </v:shape>
      </w:pict>
    </w:r>
    <w:r>
      <w:rPr>
        <w:noProof/>
      </w:rPr>
      <w:pict w14:anchorId="3BE1B83B">
        <v:shape id="Grafik 0" o:spid="_x0000_s1028" type="#_x0000_t75" alt="tkamo_logo_subline_rgb_EXP.jpg" style="position:absolute;margin-left:308.55pt;margin-top:-48.4pt;width:165.55pt;height:30.9pt;z-index:2;visibility:visible;mso-wrap-style:square;mso-wrap-distance-left:9pt;mso-wrap-distance-top:0;mso-wrap-distance-right:9pt;mso-wrap-distance-bottom:0;mso-position-horizontal-relative:text;mso-position-vertical-relative:text">
          <v:imagedata r:id="rId2" o:title="tkamo_logo_subline_rgb_EXP" cropleft="12187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589A3292" w14:textId="77777777" w:rsidTr="00E46970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04541756" w14:textId="77777777" w:rsidR="00616894" w:rsidRPr="00E46970" w:rsidRDefault="00616894" w:rsidP="00EE321A">
          <w:pPr>
            <w:rPr>
              <w:b/>
              <w:szCs w:val="22"/>
            </w:rPr>
          </w:pPr>
          <w:r w:rsidRPr="00E46970">
            <w:rPr>
              <w:b/>
              <w:szCs w:val="22"/>
            </w:rPr>
            <w:t xml:space="preserve">Weisungsname </w:t>
          </w:r>
        </w:p>
        <w:p w14:paraId="290FF11F" w14:textId="77777777" w:rsidR="00616894" w:rsidRPr="00E46970" w:rsidRDefault="00616894" w:rsidP="00EE321A">
          <w:pPr>
            <w:rPr>
              <w:b/>
              <w:sz w:val="18"/>
              <w:szCs w:val="18"/>
            </w:rPr>
          </w:pPr>
          <w:r w:rsidRPr="00E46970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63A1F28C" w14:textId="77777777" w:rsidR="00616894" w:rsidRDefault="00616894" w:rsidP="00E46970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6E2DF37" w14:textId="77777777" w:rsidR="00616894" w:rsidRDefault="00EB0F76" w:rsidP="00E46970">
          <w:pPr>
            <w:jc w:val="right"/>
          </w:pPr>
          <w:r>
            <w:pict w14:anchorId="503450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2E92F2F7" w14:textId="77777777" w:rsidR="00616894" w:rsidRPr="008E2799" w:rsidRDefault="00616894" w:rsidP="00EE321A">
    <w:pPr>
      <w:pStyle w:val="Kopfzeile"/>
    </w:pPr>
  </w:p>
  <w:p w14:paraId="567FC519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A207B"/>
    <w:rsid w:val="000C1C37"/>
    <w:rsid w:val="000C2672"/>
    <w:rsid w:val="00104DE6"/>
    <w:rsid w:val="00104F66"/>
    <w:rsid w:val="00117A38"/>
    <w:rsid w:val="00143FC3"/>
    <w:rsid w:val="001F2AD8"/>
    <w:rsid w:val="00207140"/>
    <w:rsid w:val="00210D93"/>
    <w:rsid w:val="00216730"/>
    <w:rsid w:val="00244E2E"/>
    <w:rsid w:val="00276961"/>
    <w:rsid w:val="00296C8F"/>
    <w:rsid w:val="002B36D2"/>
    <w:rsid w:val="002C127A"/>
    <w:rsid w:val="0031147D"/>
    <w:rsid w:val="0034298D"/>
    <w:rsid w:val="003475A2"/>
    <w:rsid w:val="00370457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513C33"/>
    <w:rsid w:val="00517B92"/>
    <w:rsid w:val="00534215"/>
    <w:rsid w:val="00537149"/>
    <w:rsid w:val="00543A81"/>
    <w:rsid w:val="005504A9"/>
    <w:rsid w:val="00570377"/>
    <w:rsid w:val="005B0AE3"/>
    <w:rsid w:val="005D7641"/>
    <w:rsid w:val="005E1D8C"/>
    <w:rsid w:val="00616894"/>
    <w:rsid w:val="006C70AB"/>
    <w:rsid w:val="006D738F"/>
    <w:rsid w:val="00705AA7"/>
    <w:rsid w:val="007164D9"/>
    <w:rsid w:val="007327BF"/>
    <w:rsid w:val="00741F48"/>
    <w:rsid w:val="00755924"/>
    <w:rsid w:val="0079046B"/>
    <w:rsid w:val="007916D6"/>
    <w:rsid w:val="007A492F"/>
    <w:rsid w:val="007B5E4F"/>
    <w:rsid w:val="007D189F"/>
    <w:rsid w:val="007E02E9"/>
    <w:rsid w:val="007E5E3E"/>
    <w:rsid w:val="0083624C"/>
    <w:rsid w:val="0085016B"/>
    <w:rsid w:val="008807E6"/>
    <w:rsid w:val="008C21E5"/>
    <w:rsid w:val="008D30F8"/>
    <w:rsid w:val="008D42B6"/>
    <w:rsid w:val="008E2799"/>
    <w:rsid w:val="008E38BD"/>
    <w:rsid w:val="008F00ED"/>
    <w:rsid w:val="00992023"/>
    <w:rsid w:val="009C2A20"/>
    <w:rsid w:val="009D7DFC"/>
    <w:rsid w:val="00A03D78"/>
    <w:rsid w:val="00A21BEE"/>
    <w:rsid w:val="00AA7E22"/>
    <w:rsid w:val="00AB1016"/>
    <w:rsid w:val="00AD03EC"/>
    <w:rsid w:val="00AF6FC0"/>
    <w:rsid w:val="00B00631"/>
    <w:rsid w:val="00B0681A"/>
    <w:rsid w:val="00B40A9D"/>
    <w:rsid w:val="00B57F15"/>
    <w:rsid w:val="00B74E0F"/>
    <w:rsid w:val="00B81244"/>
    <w:rsid w:val="00B91356"/>
    <w:rsid w:val="00B914F7"/>
    <w:rsid w:val="00B978F1"/>
    <w:rsid w:val="00BA387B"/>
    <w:rsid w:val="00BE55A1"/>
    <w:rsid w:val="00BF702B"/>
    <w:rsid w:val="00C00780"/>
    <w:rsid w:val="00C21160"/>
    <w:rsid w:val="00C3638F"/>
    <w:rsid w:val="00C83922"/>
    <w:rsid w:val="00C83FF1"/>
    <w:rsid w:val="00C87F44"/>
    <w:rsid w:val="00CB7FA9"/>
    <w:rsid w:val="00CC1113"/>
    <w:rsid w:val="00CF0643"/>
    <w:rsid w:val="00D04D56"/>
    <w:rsid w:val="00D1766E"/>
    <w:rsid w:val="00D50B71"/>
    <w:rsid w:val="00DB71BA"/>
    <w:rsid w:val="00DD032B"/>
    <w:rsid w:val="00E46970"/>
    <w:rsid w:val="00E90AE3"/>
    <w:rsid w:val="00EB0F76"/>
    <w:rsid w:val="00EB685C"/>
    <w:rsid w:val="00ED3070"/>
    <w:rsid w:val="00EE321A"/>
    <w:rsid w:val="00EF12FB"/>
    <w:rsid w:val="00F25094"/>
    <w:rsid w:val="00F40EE6"/>
    <w:rsid w:val="00F866ED"/>
    <w:rsid w:val="00F909F3"/>
    <w:rsid w:val="00F948E1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7D3223"/>
  <w15:chartTrackingRefBased/>
  <w15:docId w15:val="{74141E44-9E60-4BB5-AF1C-D8FCFBB1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FC0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AF6FC0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AF6FC0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AF6FC0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AF6FC0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AF6FC0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F6FC0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F6FC0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F6FC0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F6FC0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AF6FC0"/>
    <w:pPr>
      <w:numPr>
        <w:numId w:val="31"/>
      </w:numPr>
    </w:pPr>
  </w:style>
  <w:style w:type="character" w:customStyle="1" w:styleId="berschrift3Zchn">
    <w:name w:val="Überschrift 3 Zchn"/>
    <w:link w:val="berschrift3"/>
    <w:rsid w:val="00AF6FC0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AF6FC0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AF6FC0"/>
  </w:style>
  <w:style w:type="paragraph" w:styleId="Titel">
    <w:name w:val="Title"/>
    <w:basedOn w:val="Standard"/>
    <w:qFormat/>
    <w:rsid w:val="00AF6FC0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AF6FC0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AF6F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6FC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F6FC0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F6FC0"/>
  </w:style>
  <w:style w:type="character" w:styleId="Hyperlink">
    <w:name w:val="Hyperlink"/>
    <w:rsid w:val="00AF6FC0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6Zchn">
    <w:name w:val="Überschrift 6 Zchn"/>
    <w:link w:val="berschrift6"/>
    <w:rsid w:val="008807E6"/>
    <w:rPr>
      <w:b/>
      <w:bCs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Einzel-SM</vt:lpstr>
    </vt:vector>
  </TitlesOfParts>
  <Company>TKAMO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Einzel-SM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3</cp:revision>
  <cp:lastPrinted>2009-04-02T16:34:00Z</cp:lastPrinted>
  <dcterms:created xsi:type="dcterms:W3CDTF">2022-03-24T18:31:00Z</dcterms:created>
  <dcterms:modified xsi:type="dcterms:W3CDTF">2022-03-24T18:43:00Z</dcterms:modified>
  <cp:category>Agility, Bewerbung Turnierdurchführung</cp:category>
</cp:coreProperties>
</file>