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2498" w14:textId="2947F886" w:rsidR="005504A9" w:rsidRDefault="003C2680" w:rsidP="003C2680">
      <w:pPr>
        <w:spacing w:before="360" w:after="360"/>
        <w:jc w:val="center"/>
        <w:rPr>
          <w:rFonts w:cs="Arial"/>
          <w:b/>
          <w:bCs/>
          <w:kern w:val="28"/>
          <w:sz w:val="48"/>
          <w:szCs w:val="32"/>
          <w:lang w:val="de-CH"/>
        </w:rPr>
      </w:pPr>
      <w:proofErr w:type="spellStart"/>
      <w:r w:rsidRPr="003C2680">
        <w:rPr>
          <w:rFonts w:cs="Arial"/>
          <w:b/>
          <w:bCs/>
          <w:kern w:val="28"/>
          <w:sz w:val="48"/>
          <w:szCs w:val="32"/>
          <w:lang w:val="de-CH"/>
        </w:rPr>
        <w:t>Candidature</w:t>
      </w:r>
      <w:proofErr w:type="spellEnd"/>
      <w:r w:rsidRPr="003C2680">
        <w:rPr>
          <w:rFonts w:cs="Arial"/>
          <w:b/>
          <w:bCs/>
          <w:kern w:val="28"/>
          <w:sz w:val="48"/>
          <w:szCs w:val="32"/>
          <w:lang w:val="de-CH"/>
        </w:rPr>
        <w:t xml:space="preserve"> </w:t>
      </w:r>
      <w:proofErr w:type="spellStart"/>
      <w:r w:rsidRPr="003C2680">
        <w:rPr>
          <w:rFonts w:cs="Arial"/>
          <w:b/>
          <w:bCs/>
          <w:kern w:val="28"/>
          <w:sz w:val="48"/>
          <w:szCs w:val="32"/>
          <w:lang w:val="de-CH"/>
        </w:rPr>
        <w:t>pour</w:t>
      </w:r>
      <w:proofErr w:type="spellEnd"/>
      <w:r>
        <w:rPr>
          <w:rFonts w:cs="Arial"/>
          <w:b/>
          <w:bCs/>
          <w:kern w:val="28"/>
          <w:sz w:val="48"/>
          <w:szCs w:val="32"/>
          <w:lang w:val="de-CH"/>
        </w:rPr>
        <w:br/>
      </w:r>
      <w:proofErr w:type="spellStart"/>
      <w:r w:rsidRPr="003C2680">
        <w:rPr>
          <w:rFonts w:cs="Arial"/>
          <w:b/>
          <w:bCs/>
          <w:kern w:val="28"/>
          <w:sz w:val="48"/>
          <w:szCs w:val="32"/>
          <w:lang w:val="de-CH"/>
        </w:rPr>
        <w:t>qualification</w:t>
      </w:r>
      <w:proofErr w:type="spellEnd"/>
      <w:r w:rsidRPr="003C2680">
        <w:rPr>
          <w:rFonts w:cs="Arial"/>
          <w:b/>
          <w:bCs/>
          <w:kern w:val="28"/>
          <w:sz w:val="48"/>
          <w:szCs w:val="32"/>
          <w:lang w:val="de-CH"/>
        </w:rPr>
        <w:t xml:space="preserve"> CSPC </w:t>
      </w:r>
      <w:proofErr w:type="spellStart"/>
      <w:r w:rsidRPr="003C2680">
        <w:rPr>
          <w:rFonts w:cs="Arial"/>
          <w:b/>
          <w:bCs/>
          <w:kern w:val="28"/>
          <w:sz w:val="48"/>
          <w:szCs w:val="32"/>
          <w:lang w:val="de-CH"/>
        </w:rPr>
        <w:t>agility</w:t>
      </w:r>
      <w:proofErr w:type="spellEnd"/>
    </w:p>
    <w:p w14:paraId="4915EB3F" w14:textId="77777777" w:rsidR="005F5618" w:rsidRDefault="005F5618" w:rsidP="005F5618">
      <w:pPr>
        <w:rPr>
          <w:lang w:val="de-CH"/>
        </w:rPr>
      </w:pPr>
    </w:p>
    <w:tbl>
      <w:tblPr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3C2680" w:rsidRPr="00860923" w14:paraId="00142A5C" w14:textId="77777777" w:rsidTr="00C27805">
        <w:tc>
          <w:tcPr>
            <w:tcW w:w="4889" w:type="dxa"/>
            <w:shd w:val="clear" w:color="auto" w:fill="auto"/>
          </w:tcPr>
          <w:p w14:paraId="1E8747C2" w14:textId="77777777" w:rsidR="003C2680" w:rsidRPr="00860923" w:rsidRDefault="003C2680" w:rsidP="00C27805">
            <w:pPr>
              <w:spacing w:before="60"/>
              <w:rPr>
                <w:bCs/>
                <w:lang w:val="de-CH"/>
              </w:rPr>
            </w:pPr>
            <w:proofErr w:type="spellStart"/>
            <w:r w:rsidRPr="00860923">
              <w:rPr>
                <w:bCs/>
                <w:lang w:val="de-CH"/>
              </w:rPr>
              <w:t>Candidature</w:t>
            </w:r>
            <w:proofErr w:type="spellEnd"/>
            <w:r w:rsidRPr="00860923">
              <w:rPr>
                <w:bCs/>
                <w:lang w:val="de-CH"/>
              </w:rPr>
              <w:t xml:space="preserve"> du </w:t>
            </w:r>
            <w:r w:rsidRPr="00860923">
              <w:rPr>
                <w:bCs/>
                <w:lang w:val="fr-FR"/>
              </w:rPr>
              <w:t>(club</w:t>
            </w:r>
            <w:r w:rsidRPr="00860923">
              <w:rPr>
                <w:bCs/>
                <w:lang w:val="de-CH"/>
              </w:rPr>
              <w:t>)</w:t>
            </w:r>
          </w:p>
          <w:p w14:paraId="46D88CE8" w14:textId="77777777" w:rsidR="003C2680" w:rsidRPr="00860923" w:rsidRDefault="003C2680" w:rsidP="00C27805">
            <w:pPr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7CA2794B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3C2680" w:rsidRPr="00860923" w14:paraId="23D1030C" w14:textId="77777777" w:rsidTr="00C27805">
        <w:tc>
          <w:tcPr>
            <w:tcW w:w="4889" w:type="dxa"/>
            <w:shd w:val="clear" w:color="auto" w:fill="auto"/>
          </w:tcPr>
          <w:p w14:paraId="20A9C57E" w14:textId="77777777" w:rsidR="003C2680" w:rsidRPr="00860923" w:rsidRDefault="003C2680" w:rsidP="00C27805">
            <w:pPr>
              <w:pStyle w:val="berschrift6"/>
              <w:numPr>
                <w:ilvl w:val="0"/>
                <w:numId w:val="0"/>
              </w:numPr>
              <w:spacing w:before="60" w:after="60"/>
              <w:rPr>
                <w:rFonts w:ascii="Arial" w:hAnsi="Arial"/>
                <w:b w:val="0"/>
                <w:szCs w:val="20"/>
                <w:lang w:val="fr-FR"/>
              </w:rPr>
            </w:pPr>
            <w:r w:rsidRPr="00860923">
              <w:rPr>
                <w:rFonts w:ascii="Arial" w:hAnsi="Arial"/>
                <w:b w:val="0"/>
                <w:szCs w:val="20"/>
                <w:lang w:val="fr-FR"/>
              </w:rPr>
              <w:t>Interlocuteur pour questions de la CTAMO</w:t>
            </w:r>
          </w:p>
          <w:p w14:paraId="2C0A43D9" w14:textId="4105E8F3" w:rsidR="003C2680" w:rsidRPr="00860923" w:rsidRDefault="003C2680" w:rsidP="00C27805">
            <w:pPr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>(</w:t>
            </w:r>
            <w:proofErr w:type="gramStart"/>
            <w:r w:rsidRPr="00860923">
              <w:rPr>
                <w:bCs/>
                <w:lang w:val="fr-FR"/>
              </w:rPr>
              <w:t>adresse</w:t>
            </w:r>
            <w:proofErr w:type="gramEnd"/>
            <w:r w:rsidRPr="00860923">
              <w:rPr>
                <w:bCs/>
                <w:lang w:val="fr-FR"/>
              </w:rPr>
              <w:t xml:space="preserve"> postale)</w:t>
            </w:r>
          </w:p>
          <w:p w14:paraId="1AC684A0" w14:textId="77777777" w:rsidR="003C2680" w:rsidRPr="00860923" w:rsidRDefault="003C2680" w:rsidP="00C27805">
            <w:pPr>
              <w:rPr>
                <w:bCs/>
                <w:lang w:val="fr-FR"/>
              </w:rPr>
            </w:pPr>
          </w:p>
          <w:p w14:paraId="20D9B17A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5A7A6066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3C2680" w:rsidRPr="00860923" w14:paraId="4A837D64" w14:textId="77777777" w:rsidTr="00C27805">
        <w:tc>
          <w:tcPr>
            <w:tcW w:w="4889" w:type="dxa"/>
            <w:shd w:val="clear" w:color="auto" w:fill="auto"/>
          </w:tcPr>
          <w:p w14:paraId="246E9C9B" w14:textId="0297C39B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Date prévue pour la qualification </w:t>
            </w:r>
            <w:proofErr w:type="gramStart"/>
            <w:r w:rsidRPr="00860923">
              <w:rPr>
                <w:bCs/>
                <w:lang w:val="fr-FR"/>
              </w:rPr>
              <w:t>CSPC?</w:t>
            </w:r>
            <w:proofErr w:type="gramEnd"/>
            <w:r w:rsidRPr="00860923">
              <w:rPr>
                <w:bCs/>
                <w:lang w:val="fr-FR"/>
              </w:rPr>
              <w:br/>
            </w:r>
          </w:p>
          <w:p w14:paraId="427AB775" w14:textId="77777777" w:rsidR="003C2680" w:rsidRPr="00860923" w:rsidRDefault="003C2680" w:rsidP="00C27805">
            <w:pPr>
              <w:spacing w:before="60" w:after="60"/>
              <w:rPr>
                <w:bCs/>
                <w:color w:val="FF0000"/>
                <w:sz w:val="20"/>
                <w:lang w:val="fr-FR"/>
              </w:rPr>
            </w:pPr>
            <w:proofErr w:type="gramStart"/>
            <w:r w:rsidRPr="00860923">
              <w:rPr>
                <w:bCs/>
                <w:color w:val="FF0000"/>
                <w:sz w:val="20"/>
                <w:lang w:val="fr-FR"/>
              </w:rPr>
              <w:t>ATTENTION!</w:t>
            </w:r>
            <w:proofErr w:type="gramEnd"/>
            <w:r w:rsidRPr="00860923">
              <w:rPr>
                <w:bCs/>
                <w:color w:val="FF0000"/>
                <w:sz w:val="20"/>
                <w:lang w:val="fr-FR"/>
              </w:rPr>
              <w:t xml:space="preserve"> Respectez les périodes définies (mois).</w:t>
            </w:r>
          </w:p>
        </w:tc>
        <w:tc>
          <w:tcPr>
            <w:tcW w:w="4889" w:type="dxa"/>
            <w:shd w:val="clear" w:color="auto" w:fill="auto"/>
          </w:tcPr>
          <w:p w14:paraId="78DCD27A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3C2680" w:rsidRPr="00860923" w14:paraId="3F91EA51" w14:textId="77777777" w:rsidTr="00C27805">
        <w:tc>
          <w:tcPr>
            <w:tcW w:w="4889" w:type="dxa"/>
            <w:shd w:val="clear" w:color="auto" w:fill="auto"/>
          </w:tcPr>
          <w:p w14:paraId="316E54E6" w14:textId="23AB23E9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Où est-ce que le concours aura </w:t>
            </w:r>
            <w:proofErr w:type="gramStart"/>
            <w:r w:rsidRPr="00860923">
              <w:rPr>
                <w:bCs/>
                <w:lang w:val="fr-FR"/>
              </w:rPr>
              <w:t>lieu?</w:t>
            </w:r>
            <w:proofErr w:type="gramEnd"/>
          </w:p>
          <w:p w14:paraId="778D6B4C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</w:p>
          <w:p w14:paraId="70BBC0C9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6DDFD8ED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3C2680" w:rsidRPr="00860923" w14:paraId="77A8AC34" w14:textId="77777777" w:rsidTr="00C27805">
        <w:tc>
          <w:tcPr>
            <w:tcW w:w="4889" w:type="dxa"/>
            <w:shd w:val="clear" w:color="auto" w:fill="auto"/>
          </w:tcPr>
          <w:p w14:paraId="5BD706C2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Adresse du site web de la salle / du </w:t>
            </w:r>
            <w:proofErr w:type="gramStart"/>
            <w:r w:rsidRPr="00860923">
              <w:rPr>
                <w:bCs/>
                <w:lang w:val="fr-FR"/>
              </w:rPr>
              <w:t>terrain?</w:t>
            </w:r>
            <w:proofErr w:type="gramEnd"/>
          </w:p>
          <w:p w14:paraId="632B1871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07558A56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3C2680" w:rsidRPr="00860923" w14:paraId="19DCC22E" w14:textId="77777777" w:rsidTr="00C27805">
        <w:tc>
          <w:tcPr>
            <w:tcW w:w="4889" w:type="dxa"/>
            <w:shd w:val="clear" w:color="auto" w:fill="auto"/>
          </w:tcPr>
          <w:p w14:paraId="1CE3321E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Est-ce que la réservation a déjà été faite pour la salle / le </w:t>
            </w:r>
            <w:proofErr w:type="gramStart"/>
            <w:r w:rsidRPr="00860923">
              <w:rPr>
                <w:bCs/>
                <w:lang w:val="fr-FR"/>
              </w:rPr>
              <w:t>terrain?</w:t>
            </w:r>
            <w:proofErr w:type="gramEnd"/>
          </w:p>
          <w:p w14:paraId="530659AD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>Jusqu'à quelle date la réservation définitive doit être faite (date</w:t>
            </w:r>
            <w:proofErr w:type="gramStart"/>
            <w:r w:rsidRPr="00860923">
              <w:rPr>
                <w:bCs/>
                <w:lang w:val="fr-FR"/>
              </w:rPr>
              <w:t>)?</w:t>
            </w:r>
            <w:proofErr w:type="gramEnd"/>
          </w:p>
          <w:p w14:paraId="35AB2534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01BF1030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5F5618" w:rsidRPr="00860923" w14:paraId="4C9E836B" w14:textId="77777777" w:rsidTr="00C27805">
        <w:tc>
          <w:tcPr>
            <w:tcW w:w="4889" w:type="dxa"/>
            <w:shd w:val="clear" w:color="auto" w:fill="auto"/>
          </w:tcPr>
          <w:p w14:paraId="26110724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Quels sont les contrats de </w:t>
            </w:r>
            <w:proofErr w:type="gramStart"/>
            <w:r w:rsidRPr="00860923">
              <w:rPr>
                <w:bCs/>
                <w:lang w:val="fr-FR"/>
              </w:rPr>
              <w:t>sponsoring</w:t>
            </w:r>
            <w:proofErr w:type="gramEnd"/>
            <w:r w:rsidRPr="00860923">
              <w:rPr>
                <w:bCs/>
                <w:lang w:val="fr-FR"/>
              </w:rPr>
              <w:t xml:space="preserve"> déjà existants ?</w:t>
            </w:r>
          </w:p>
          <w:p w14:paraId="033F98F8" w14:textId="600B2180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39DC1F03" w14:textId="77777777" w:rsidR="005F5618" w:rsidRPr="00860923" w:rsidRDefault="005F5618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3C2680" w:rsidRPr="00860923" w14:paraId="60340C7B" w14:textId="77777777" w:rsidTr="00C27805">
        <w:tc>
          <w:tcPr>
            <w:tcW w:w="4889" w:type="dxa"/>
            <w:shd w:val="clear" w:color="auto" w:fill="auto"/>
          </w:tcPr>
          <w:p w14:paraId="45120FCB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Est-ce que le nombre de participant est limité, si oui pour combien de </w:t>
            </w:r>
            <w:proofErr w:type="gramStart"/>
            <w:r w:rsidRPr="00860923">
              <w:rPr>
                <w:bCs/>
                <w:lang w:val="fr-FR"/>
              </w:rPr>
              <w:t>participants?</w:t>
            </w:r>
            <w:proofErr w:type="gramEnd"/>
          </w:p>
          <w:p w14:paraId="60F4A840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24E7805C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3C2680" w:rsidRPr="00860923" w14:paraId="17F54D3A" w14:textId="77777777" w:rsidTr="00C27805">
        <w:tc>
          <w:tcPr>
            <w:tcW w:w="4889" w:type="dxa"/>
            <w:shd w:val="clear" w:color="auto" w:fill="auto"/>
          </w:tcPr>
          <w:p w14:paraId="47CFBA54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La qualification est organisée pour quelles catégories (large, medium, </w:t>
            </w:r>
            <w:proofErr w:type="spellStart"/>
            <w:r w:rsidRPr="00860923">
              <w:rPr>
                <w:bCs/>
                <w:lang w:val="fr-FR"/>
              </w:rPr>
              <w:t>small</w:t>
            </w:r>
            <w:proofErr w:type="spellEnd"/>
            <w:proofErr w:type="gramStart"/>
            <w:r w:rsidRPr="00860923">
              <w:rPr>
                <w:bCs/>
                <w:lang w:val="fr-FR"/>
              </w:rPr>
              <w:t>)?</w:t>
            </w:r>
            <w:proofErr w:type="gramEnd"/>
          </w:p>
          <w:p w14:paraId="072BF4B9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3C580645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5F5618" w:rsidRPr="00860923" w14:paraId="3181115E" w14:textId="77777777" w:rsidTr="00C27805">
        <w:tc>
          <w:tcPr>
            <w:tcW w:w="4889" w:type="dxa"/>
            <w:shd w:val="clear" w:color="auto" w:fill="auto"/>
          </w:tcPr>
          <w:p w14:paraId="413D402A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>Quelle est la qualité du sol dans les rings (sable, tapis, herbe etc.</w:t>
            </w:r>
            <w:proofErr w:type="gramStart"/>
            <w:r w:rsidRPr="00860923">
              <w:rPr>
                <w:bCs/>
                <w:lang w:val="fr-FR"/>
              </w:rPr>
              <w:t>)?</w:t>
            </w:r>
            <w:proofErr w:type="gramEnd"/>
          </w:p>
          <w:p w14:paraId="65D354E9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</w:p>
          <w:p w14:paraId="776D5DAF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39B00A1F" w14:textId="77777777" w:rsidR="005F5618" w:rsidRPr="00860923" w:rsidRDefault="005F5618" w:rsidP="00C27805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</w:tr>
      <w:tr w:rsidR="005F5618" w:rsidRPr="00860923" w14:paraId="5FD3A338" w14:textId="77777777" w:rsidTr="00C27805">
        <w:tc>
          <w:tcPr>
            <w:tcW w:w="4889" w:type="dxa"/>
            <w:shd w:val="clear" w:color="auto" w:fill="auto"/>
          </w:tcPr>
          <w:p w14:paraId="484ADF40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lastRenderedPageBreak/>
              <w:t xml:space="preserve">Est-ce que le terrain se trouve dans une zone </w:t>
            </w:r>
            <w:proofErr w:type="gramStart"/>
            <w:r w:rsidRPr="00860923">
              <w:rPr>
                <w:bCs/>
                <w:lang w:val="fr-FR"/>
              </w:rPr>
              <w:t>d'habitation?</w:t>
            </w:r>
            <w:proofErr w:type="gramEnd"/>
          </w:p>
          <w:p w14:paraId="2F611F70" w14:textId="77777777" w:rsidR="005F5618" w:rsidRPr="00860923" w:rsidRDefault="005F5618" w:rsidP="00C27805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3BFFCFCC" w14:textId="77777777" w:rsidR="005F5618" w:rsidRPr="00860923" w:rsidRDefault="005F5618" w:rsidP="00C27805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5F5618" w:rsidRPr="00860923" w14:paraId="1ABCCC1F" w14:textId="77777777" w:rsidTr="00C27805">
        <w:tc>
          <w:tcPr>
            <w:tcW w:w="4889" w:type="dxa"/>
            <w:shd w:val="clear" w:color="auto" w:fill="auto"/>
          </w:tcPr>
          <w:p w14:paraId="55297A94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Combien de parkings sont à la </w:t>
            </w:r>
            <w:proofErr w:type="gramStart"/>
            <w:r w:rsidRPr="00860923">
              <w:rPr>
                <w:bCs/>
                <w:lang w:val="fr-FR"/>
              </w:rPr>
              <w:t>disposition?</w:t>
            </w:r>
            <w:proofErr w:type="gramEnd"/>
          </w:p>
          <w:p w14:paraId="33505470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2BC409E8" w14:textId="77777777" w:rsidR="005F5618" w:rsidRPr="00860923" w:rsidRDefault="005F5618" w:rsidP="00C27805">
            <w:pPr>
              <w:keepNext/>
              <w:spacing w:before="60" w:after="60"/>
              <w:rPr>
                <w:bCs/>
                <w:i/>
                <w:iCs/>
                <w:lang w:val="fr-FR"/>
              </w:rPr>
            </w:pPr>
          </w:p>
        </w:tc>
      </w:tr>
      <w:tr w:rsidR="005F5618" w:rsidRPr="00860923" w14:paraId="5C68EDB9" w14:textId="77777777" w:rsidTr="00C27805">
        <w:tc>
          <w:tcPr>
            <w:tcW w:w="4889" w:type="dxa"/>
            <w:shd w:val="clear" w:color="auto" w:fill="auto"/>
          </w:tcPr>
          <w:p w14:paraId="57EF75A3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>Nombre d'emplacements disponibles Camper / caravane avec / sans électricité ?</w:t>
            </w:r>
          </w:p>
          <w:p w14:paraId="1880C6C8" w14:textId="77777777" w:rsidR="005F5618" w:rsidRPr="00860923" w:rsidRDefault="005F5618" w:rsidP="00C27805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1F56B4F5" w14:textId="77777777" w:rsidR="005F5618" w:rsidRPr="00860923" w:rsidRDefault="005F5618" w:rsidP="00C27805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5F5618" w:rsidRPr="00860923" w14:paraId="1DD72EFD" w14:textId="77777777" w:rsidTr="00C27805">
        <w:tc>
          <w:tcPr>
            <w:tcW w:w="4889" w:type="dxa"/>
            <w:shd w:val="clear" w:color="auto" w:fill="auto"/>
          </w:tcPr>
          <w:p w14:paraId="4074C06D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Quelle infrastructure est à </w:t>
            </w:r>
            <w:proofErr w:type="gramStart"/>
            <w:r w:rsidRPr="00860923">
              <w:rPr>
                <w:bCs/>
                <w:lang w:val="fr-FR"/>
              </w:rPr>
              <w:t>disposition:</w:t>
            </w:r>
            <w:proofErr w:type="gramEnd"/>
            <w:r w:rsidRPr="00860923">
              <w:rPr>
                <w:bCs/>
                <w:lang w:val="fr-FR"/>
              </w:rPr>
              <w:t xml:space="preserve"> courant, eau et installation sanitaire?</w:t>
            </w:r>
          </w:p>
          <w:p w14:paraId="5A06F6DA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5839008E" w14:textId="77777777" w:rsidR="005F5618" w:rsidRPr="00860923" w:rsidRDefault="005F5618" w:rsidP="00C27805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</w:tr>
      <w:tr w:rsidR="005F5618" w:rsidRPr="00860923" w14:paraId="5741B979" w14:textId="77777777" w:rsidTr="00C27805">
        <w:tc>
          <w:tcPr>
            <w:tcW w:w="4889" w:type="dxa"/>
            <w:shd w:val="clear" w:color="auto" w:fill="auto"/>
          </w:tcPr>
          <w:p w14:paraId="63326CDC" w14:textId="77777777" w:rsidR="005F5618" w:rsidRPr="00860923" w:rsidRDefault="005F5618" w:rsidP="00C27805">
            <w:pPr>
              <w:spacing w:before="60" w:after="60"/>
              <w:rPr>
                <w:bCs/>
                <w:i/>
                <w:iCs/>
                <w:lang w:val="fr-FR"/>
              </w:rPr>
            </w:pPr>
            <w:r w:rsidRPr="00860923">
              <w:rPr>
                <w:bCs/>
                <w:lang w:val="fr-FR"/>
              </w:rPr>
              <w:t xml:space="preserve">Vous travaillez avec quel logiciel </w:t>
            </w:r>
            <w:proofErr w:type="gramStart"/>
            <w:r w:rsidRPr="00860923">
              <w:rPr>
                <w:bCs/>
                <w:lang w:val="fr-FR"/>
              </w:rPr>
              <w:t>d'éval</w:t>
            </w:r>
            <w:r w:rsidRPr="00860923">
              <w:rPr>
                <w:bCs/>
                <w:i/>
                <w:iCs/>
                <w:lang w:val="fr-FR"/>
              </w:rPr>
              <w:t>uation?</w:t>
            </w:r>
            <w:proofErr w:type="gramEnd"/>
          </w:p>
          <w:p w14:paraId="208722AB" w14:textId="77777777" w:rsidR="005F5618" w:rsidRPr="00860923" w:rsidRDefault="005F5618" w:rsidP="00C27805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7B49BF6D" w14:textId="77777777" w:rsidR="005F5618" w:rsidRPr="00860923" w:rsidRDefault="005F5618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</w:tbl>
    <w:p w14:paraId="250A2ACE" w14:textId="1218ED44" w:rsidR="003C2680" w:rsidRPr="00860923" w:rsidRDefault="003C2680" w:rsidP="004049D7">
      <w:pPr>
        <w:rPr>
          <w:bCs/>
          <w:lang w:val="de-CH"/>
        </w:rPr>
      </w:pPr>
    </w:p>
    <w:p w14:paraId="615307AB" w14:textId="77777777" w:rsidR="003C2680" w:rsidRPr="00860923" w:rsidRDefault="003C2680" w:rsidP="004049D7">
      <w:pPr>
        <w:rPr>
          <w:bCs/>
          <w:lang w:val="de-CH"/>
        </w:rPr>
      </w:pPr>
    </w:p>
    <w:p w14:paraId="69523850" w14:textId="77777777" w:rsidR="005504A9" w:rsidRPr="00860923" w:rsidRDefault="00F13DF1" w:rsidP="004049D7">
      <w:pPr>
        <w:tabs>
          <w:tab w:val="left" w:pos="4600"/>
        </w:tabs>
        <w:rPr>
          <w:bCs/>
          <w:lang w:val="de-CH"/>
        </w:rPr>
      </w:pPr>
      <w:r w:rsidRPr="00860923">
        <w:rPr>
          <w:bCs/>
          <w:lang w:val="de-CH"/>
        </w:rPr>
        <w:t>Ergänzende</w:t>
      </w:r>
      <w:r w:rsidR="00DD032B" w:rsidRPr="00860923">
        <w:rPr>
          <w:bCs/>
          <w:lang w:val="de-CH"/>
        </w:rPr>
        <w:t xml:space="preserve"> Angaben zur Bewerbung:</w:t>
      </w:r>
    </w:p>
    <w:p w14:paraId="12474921" w14:textId="77777777" w:rsidR="00DD032B" w:rsidRPr="00860923" w:rsidRDefault="00DD032B" w:rsidP="004049D7">
      <w:pPr>
        <w:tabs>
          <w:tab w:val="left" w:pos="4600"/>
        </w:tabs>
        <w:rPr>
          <w:bCs/>
          <w:lang w:val="de-CH"/>
        </w:rPr>
      </w:pPr>
    </w:p>
    <w:sectPr w:rsidR="00DD032B" w:rsidRPr="00860923" w:rsidSect="00EE32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0F64" w14:textId="77777777" w:rsidR="0025220A" w:rsidRDefault="0025220A">
      <w:pPr>
        <w:spacing w:after="0"/>
      </w:pPr>
      <w:r>
        <w:separator/>
      </w:r>
    </w:p>
  </w:endnote>
  <w:endnote w:type="continuationSeparator" w:id="0">
    <w:p w14:paraId="5A907655" w14:textId="77777777" w:rsidR="0025220A" w:rsidRDefault="00252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BE13" w14:textId="77777777" w:rsidR="00616894" w:rsidRPr="00CC1113" w:rsidRDefault="00616894" w:rsidP="00CC1113">
    <w:pPr>
      <w:rPr>
        <w:sz w:val="12"/>
        <w:szCs w:val="12"/>
      </w:rPr>
    </w:pPr>
  </w:p>
  <w:p w14:paraId="68B6C554" w14:textId="77777777" w:rsidR="00616894" w:rsidRPr="00CC1113" w:rsidRDefault="00616894" w:rsidP="00CC1113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6200"/>
      <w:gridCol w:w="1509"/>
    </w:tblGrid>
    <w:tr w:rsidR="00616894" w14:paraId="4222E9CE" w14:textId="77777777" w:rsidTr="00E05F04">
      <w:tc>
        <w:tcPr>
          <w:tcW w:w="2070" w:type="dxa"/>
          <w:vAlign w:val="center"/>
        </w:tcPr>
        <w:p w14:paraId="46BD0CF8" w14:textId="77777777" w:rsidR="00616894" w:rsidRPr="00E05F04" w:rsidRDefault="003B7172" w:rsidP="00E05F04">
          <w:pPr>
            <w:spacing w:after="0"/>
            <w:rPr>
              <w:rFonts w:cs="Arial"/>
              <w:b/>
              <w:spacing w:val="6"/>
              <w:w w:val="200"/>
              <w:sz w:val="16"/>
              <w:szCs w:val="16"/>
            </w:rPr>
          </w:pP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t>www.tkamo.ch</w:t>
          </w:r>
        </w:p>
      </w:tc>
      <w:tc>
        <w:tcPr>
          <w:tcW w:w="6200" w:type="dxa"/>
          <w:vAlign w:val="center"/>
        </w:tcPr>
        <w:p w14:paraId="5DA75DAF" w14:textId="77777777" w:rsidR="00616894" w:rsidRPr="00E05F04" w:rsidRDefault="00616894" w:rsidP="00E05F04">
          <w:pPr>
            <w:spacing w:after="0"/>
            <w:rPr>
              <w:rFonts w:cs="Arial"/>
              <w:sz w:val="16"/>
            </w:rPr>
          </w:pPr>
        </w:p>
      </w:tc>
      <w:tc>
        <w:tcPr>
          <w:tcW w:w="1509" w:type="dxa"/>
          <w:vAlign w:val="center"/>
        </w:tcPr>
        <w:p w14:paraId="78C1E95F" w14:textId="77777777" w:rsidR="00616894" w:rsidRDefault="00616894" w:rsidP="00E05F04">
          <w:pPr>
            <w:spacing w:after="0"/>
            <w:jc w:val="right"/>
          </w:pP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2D3190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2D3190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50706D42" w14:textId="77777777" w:rsidR="00616894" w:rsidRPr="008E2799" w:rsidRDefault="00616894" w:rsidP="008E27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3F13" w14:textId="77777777" w:rsidR="00616894" w:rsidRPr="00CC1113" w:rsidRDefault="00616894" w:rsidP="00EE321A">
    <w:pPr>
      <w:rPr>
        <w:sz w:val="12"/>
        <w:szCs w:val="12"/>
      </w:rPr>
    </w:pPr>
  </w:p>
  <w:p w14:paraId="75217658" w14:textId="77777777" w:rsidR="00616894" w:rsidRPr="00CC1113" w:rsidRDefault="00616894" w:rsidP="00EE321A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7100"/>
      <w:gridCol w:w="609"/>
    </w:tblGrid>
    <w:tr w:rsidR="00616894" w14:paraId="0DA5541F" w14:textId="77777777" w:rsidTr="00E05F04">
      <w:tc>
        <w:tcPr>
          <w:tcW w:w="2070" w:type="dxa"/>
          <w:vAlign w:val="center"/>
        </w:tcPr>
        <w:p w14:paraId="1FC601E3" w14:textId="77777777" w:rsidR="00616894" w:rsidRPr="00E05F04" w:rsidRDefault="00616894" w:rsidP="00E05F04">
          <w:pPr>
            <w:spacing w:after="80"/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</w:pPr>
          <w:r w:rsidRPr="00E05F04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TK</w:t>
          </w:r>
          <w:r w:rsidRPr="00E05F04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AMO</w:t>
          </w:r>
        </w:p>
        <w:p w14:paraId="0A4314F2" w14:textId="77777777" w:rsidR="00616894" w:rsidRPr="00E05F04" w:rsidRDefault="00616894" w:rsidP="00E05F04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  <w:r w:rsidRPr="00E05F04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CT</w:t>
          </w:r>
          <w:r w:rsidRPr="00E05F04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AMO</w:t>
          </w:r>
        </w:p>
      </w:tc>
      <w:tc>
        <w:tcPr>
          <w:tcW w:w="7100" w:type="dxa"/>
          <w:vAlign w:val="center"/>
        </w:tcPr>
        <w:p w14:paraId="4A873339" w14:textId="77777777" w:rsidR="00616894" w:rsidRPr="00E05F04" w:rsidRDefault="00616894" w:rsidP="00E05F04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E05F04">
            <w:rPr>
              <w:rFonts w:ascii="Arial Black" w:hAnsi="Arial Black"/>
              <w:sz w:val="12"/>
            </w:rPr>
            <w:t xml:space="preserve">Technische </w:t>
          </w:r>
          <w:proofErr w:type="gramStart"/>
          <w:r w:rsidRPr="00E05F04">
            <w:rPr>
              <w:rFonts w:ascii="Arial Black" w:hAnsi="Arial Black"/>
              <w:sz w:val="12"/>
            </w:rPr>
            <w:t>Kommission  Agility</w:t>
          </w:r>
          <w:proofErr w:type="gramEnd"/>
          <w:r w:rsidRPr="00E05F04">
            <w:rPr>
              <w:rFonts w:ascii="Arial Black" w:hAnsi="Arial Black"/>
              <w:sz w:val="12"/>
            </w:rPr>
            <w:t xml:space="preserve"> Mobility Obedience</w:t>
          </w:r>
        </w:p>
        <w:p w14:paraId="3FC4EB19" w14:textId="77777777" w:rsidR="00616894" w:rsidRPr="00E05F04" w:rsidRDefault="00616894" w:rsidP="00E05F04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E05F04">
            <w:rPr>
              <w:rFonts w:ascii="Arial Black" w:hAnsi="Arial Black"/>
              <w:spacing w:val="6"/>
              <w:sz w:val="12"/>
            </w:rPr>
            <w:t xml:space="preserve">Commission </w:t>
          </w:r>
          <w:proofErr w:type="gramStart"/>
          <w:r w:rsidRPr="00E05F04">
            <w:rPr>
              <w:rFonts w:ascii="Arial Black" w:hAnsi="Arial Black"/>
              <w:spacing w:val="6"/>
              <w:sz w:val="12"/>
            </w:rPr>
            <w:t>technique</w:t>
          </w:r>
          <w:r w:rsidRPr="00E05F04">
            <w:rPr>
              <w:rFonts w:ascii="Arial Black" w:hAnsi="Arial Black"/>
              <w:sz w:val="12"/>
            </w:rPr>
            <w:t xml:space="preserve">  Agility</w:t>
          </w:r>
          <w:proofErr w:type="gramEnd"/>
          <w:r w:rsidRPr="00E05F04">
            <w:rPr>
              <w:rFonts w:ascii="Arial Black" w:hAnsi="Arial Black"/>
              <w:sz w:val="12"/>
            </w:rPr>
            <w:t xml:space="preserve"> Mobility Obedience</w:t>
          </w:r>
        </w:p>
        <w:p w14:paraId="007BEC50" w14:textId="77777777" w:rsidR="00616894" w:rsidRPr="00E05F04" w:rsidRDefault="00616894" w:rsidP="00E05F04">
          <w:pPr>
            <w:spacing w:after="0"/>
            <w:rPr>
              <w:rFonts w:ascii="Arial Black" w:hAnsi="Arial Black"/>
              <w:sz w:val="16"/>
            </w:rPr>
          </w:pPr>
          <w:r w:rsidRPr="00E05F04">
            <w:rPr>
              <w:rFonts w:ascii="Arial Black" w:hAnsi="Arial Black"/>
              <w:spacing w:val="11"/>
              <w:sz w:val="12"/>
            </w:rPr>
            <w:t xml:space="preserve">Commissione </w:t>
          </w:r>
          <w:proofErr w:type="gramStart"/>
          <w:r w:rsidRPr="00E05F04">
            <w:rPr>
              <w:rFonts w:ascii="Arial Black" w:hAnsi="Arial Black"/>
              <w:spacing w:val="11"/>
              <w:sz w:val="12"/>
            </w:rPr>
            <w:t>tecnica</w:t>
          </w:r>
          <w:r w:rsidRPr="00E05F04">
            <w:rPr>
              <w:rFonts w:ascii="Arial Black" w:hAnsi="Arial Black"/>
              <w:sz w:val="12"/>
            </w:rPr>
            <w:t xml:space="preserve">  Agility</w:t>
          </w:r>
          <w:proofErr w:type="gramEnd"/>
          <w:r w:rsidRPr="00E05F04">
            <w:rPr>
              <w:rFonts w:ascii="Arial Black" w:hAnsi="Arial Black"/>
              <w:sz w:val="12"/>
            </w:rPr>
            <w:t xml:space="preserve"> Mobility Obedience</w:t>
          </w:r>
        </w:p>
      </w:tc>
      <w:tc>
        <w:tcPr>
          <w:tcW w:w="609" w:type="dxa"/>
          <w:vAlign w:val="center"/>
        </w:tcPr>
        <w:p w14:paraId="2D255E74" w14:textId="77777777" w:rsidR="00616894" w:rsidRDefault="00616894" w:rsidP="00E05F04">
          <w:pPr>
            <w:jc w:val="right"/>
          </w:pP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Pr="00E05F04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F13DF1" w:rsidRPr="00E05F04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1A98EF49" w14:textId="77777777" w:rsidR="00616894" w:rsidRDefault="00616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C59B" w14:textId="77777777" w:rsidR="0025220A" w:rsidRDefault="0025220A">
      <w:pPr>
        <w:spacing w:after="0"/>
      </w:pPr>
      <w:r>
        <w:separator/>
      </w:r>
    </w:p>
  </w:footnote>
  <w:footnote w:type="continuationSeparator" w:id="0">
    <w:p w14:paraId="1AA9C119" w14:textId="77777777" w:rsidR="0025220A" w:rsidRDefault="00252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02"/>
      <w:gridCol w:w="4687"/>
      <w:gridCol w:w="3527"/>
    </w:tblGrid>
    <w:tr w:rsidR="007327BF" w14:paraId="21F0D9BC" w14:textId="77777777" w:rsidTr="00E05F04">
      <w:tc>
        <w:tcPr>
          <w:tcW w:w="2070" w:type="dxa"/>
          <w:vAlign w:val="center"/>
        </w:tcPr>
        <w:p w14:paraId="5258B902" w14:textId="3BC6DDBD" w:rsidR="007327BF" w:rsidRPr="00E05F04" w:rsidRDefault="007327BF" w:rsidP="00E05F04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</w:p>
      </w:tc>
      <w:tc>
        <w:tcPr>
          <w:tcW w:w="6200" w:type="dxa"/>
          <w:vAlign w:val="center"/>
        </w:tcPr>
        <w:p w14:paraId="48B0263B" w14:textId="594EA73D" w:rsidR="007327BF" w:rsidRPr="00E05F04" w:rsidRDefault="007327BF" w:rsidP="00E05F04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</w:tc>
      <w:tc>
        <w:tcPr>
          <w:tcW w:w="1509" w:type="dxa"/>
          <w:vAlign w:val="center"/>
        </w:tcPr>
        <w:p w14:paraId="28B77ADB" w14:textId="7940FA09" w:rsidR="007327BF" w:rsidRDefault="0025220A" w:rsidP="00E05F04">
          <w:pPr>
            <w:jc w:val="right"/>
          </w:pPr>
          <w:r>
            <w:rPr>
              <w:noProof/>
            </w:rPr>
            <w:pict w14:anchorId="3BE1B8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0" o:spid="_x0000_s1025" type="#_x0000_t75" alt="tkamo_logo_subline_rgb_EXP.jpg" style="position:absolute;left:0;text-align:left;margin-left:-5.4pt;margin-top:0;width:165.55pt;height:30.9pt;z-index:1;visibility:visible;mso-wrap-style:square;mso-wrap-distance-left:9pt;mso-wrap-distance-top:0;mso-wrap-distance-right:9pt;mso-wrap-distance-bottom:0;mso-position-horizontal-relative:text;mso-position-vertical-relative:text">
                <v:imagedata r:id="rId1" o:title="tkamo_logo_subline_rgb_EXP" cropleft="12187f"/>
                <w10:wrap type="square"/>
              </v:shape>
            </w:pict>
          </w:r>
        </w:p>
      </w:tc>
    </w:tr>
  </w:tbl>
  <w:p w14:paraId="2FDDC149" w14:textId="57356863" w:rsidR="00616894" w:rsidRPr="008E2799" w:rsidRDefault="0025220A" w:rsidP="008E2799">
    <w:pPr>
      <w:pStyle w:val="Kopfzeile"/>
    </w:pPr>
    <w:r>
      <w:rPr>
        <w:rFonts w:ascii="Arial Black" w:hAnsi="Arial Black"/>
        <w:b/>
        <w:noProof/>
        <w:spacing w:val="6"/>
        <w:sz w:val="16"/>
        <w:szCs w:val="16"/>
      </w:rPr>
      <w:pict w14:anchorId="099F569A">
        <v:shape id="_x0000_s1026" type="#_x0000_t75" style="position:absolute;margin-left:-1.25pt;margin-top:-59.8pt;width:140.6pt;height:45.4pt;z-index:2;mso-position-horizontal-relative:text;mso-position-vertical-relative:text">
          <v:imagedata r:id="rId2" o:title="SKG_color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867"/>
      <w:gridCol w:w="1956"/>
      <w:gridCol w:w="1956"/>
    </w:tblGrid>
    <w:tr w:rsidR="00616894" w14:paraId="5AA5DE44" w14:textId="77777777" w:rsidTr="00E05F04">
      <w:tc>
        <w:tcPr>
          <w:tcW w:w="5867" w:type="dxa"/>
          <w:tcBorders>
            <w:bottom w:val="single" w:sz="4" w:space="0" w:color="auto"/>
          </w:tcBorders>
          <w:vAlign w:val="center"/>
        </w:tcPr>
        <w:p w14:paraId="517FDBF7" w14:textId="77777777" w:rsidR="00616894" w:rsidRPr="00E05F04" w:rsidRDefault="00616894" w:rsidP="00EE321A">
          <w:pPr>
            <w:rPr>
              <w:b/>
              <w:szCs w:val="22"/>
            </w:rPr>
          </w:pPr>
          <w:r w:rsidRPr="00E05F04">
            <w:rPr>
              <w:b/>
              <w:szCs w:val="22"/>
            </w:rPr>
            <w:t xml:space="preserve">Weisungsname </w:t>
          </w:r>
        </w:p>
        <w:p w14:paraId="31266228" w14:textId="77777777" w:rsidR="00616894" w:rsidRPr="00E05F04" w:rsidRDefault="00616894" w:rsidP="00EE321A">
          <w:pPr>
            <w:rPr>
              <w:b/>
              <w:sz w:val="18"/>
              <w:szCs w:val="18"/>
            </w:rPr>
          </w:pPr>
          <w:r w:rsidRPr="00E05F04">
            <w:rPr>
              <w:b/>
              <w:sz w:val="18"/>
              <w:szCs w:val="18"/>
            </w:rPr>
            <w:t>gültig ab TT.MM.JJJJ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289060B0" w14:textId="77777777" w:rsidR="00616894" w:rsidRDefault="00616894" w:rsidP="00E05F04">
          <w:pPr>
            <w:jc w:val="center"/>
          </w:pP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45DA16B4" w14:textId="77777777" w:rsidR="00616894" w:rsidRDefault="009B263A" w:rsidP="00E05F04">
          <w:pPr>
            <w:jc w:val="right"/>
          </w:pPr>
          <w:r>
            <w:pict w14:anchorId="6E9517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Logo_SKG_black"/>
              </v:shape>
            </w:pict>
          </w:r>
        </w:p>
      </w:tc>
    </w:tr>
  </w:tbl>
  <w:p w14:paraId="284CBF9B" w14:textId="77777777" w:rsidR="00616894" w:rsidRPr="008E2799" w:rsidRDefault="00616894" w:rsidP="00EE321A">
    <w:pPr>
      <w:pStyle w:val="Kopfzeile"/>
    </w:pPr>
  </w:p>
  <w:p w14:paraId="235F5C2D" w14:textId="77777777" w:rsidR="00616894" w:rsidRPr="00EE321A" w:rsidRDefault="00616894" w:rsidP="00EE32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EAD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0C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981E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E8E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C6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E2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EF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88C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9CEE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A73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91E1A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F2093"/>
    <w:multiLevelType w:val="multilevel"/>
    <w:tmpl w:val="07BC26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AF6428E"/>
    <w:multiLevelType w:val="multilevel"/>
    <w:tmpl w:val="A426C7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E092547"/>
    <w:multiLevelType w:val="multilevel"/>
    <w:tmpl w:val="F9B2E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53007D4"/>
    <w:multiLevelType w:val="hybridMultilevel"/>
    <w:tmpl w:val="091CE8FC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52426"/>
    <w:multiLevelType w:val="multilevel"/>
    <w:tmpl w:val="FACE61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345" w:hanging="737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5AA11BC"/>
    <w:multiLevelType w:val="multilevel"/>
    <w:tmpl w:val="8CBA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B6CDF"/>
    <w:multiLevelType w:val="hybridMultilevel"/>
    <w:tmpl w:val="B3A40AA4"/>
    <w:lvl w:ilvl="0" w:tplc="173C9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02C9A"/>
    <w:multiLevelType w:val="hybridMultilevel"/>
    <w:tmpl w:val="A5AA03AC"/>
    <w:lvl w:ilvl="0" w:tplc="B40242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0FC4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919FF"/>
    <w:multiLevelType w:val="hybridMultilevel"/>
    <w:tmpl w:val="EE8C08E2"/>
    <w:lvl w:ilvl="0" w:tplc="08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5BD5D84"/>
    <w:multiLevelType w:val="multilevel"/>
    <w:tmpl w:val="ADD689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B991418"/>
    <w:multiLevelType w:val="multilevel"/>
    <w:tmpl w:val="FECA532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F550BE"/>
    <w:multiLevelType w:val="hybridMultilevel"/>
    <w:tmpl w:val="8C483FE4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22E2"/>
    <w:multiLevelType w:val="hybridMultilevel"/>
    <w:tmpl w:val="023ABFC2"/>
    <w:lvl w:ilvl="0" w:tplc="61349E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37EC4"/>
    <w:multiLevelType w:val="hybridMultilevel"/>
    <w:tmpl w:val="E62EFE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A23D1"/>
    <w:multiLevelType w:val="hybridMultilevel"/>
    <w:tmpl w:val="8CBA2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23"/>
  </w:num>
  <w:num w:numId="5">
    <w:abstractNumId w:val="17"/>
  </w:num>
  <w:num w:numId="6">
    <w:abstractNumId w:val="13"/>
  </w:num>
  <w:num w:numId="7">
    <w:abstractNumId w:val="13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8"/>
  </w:num>
  <w:num w:numId="23">
    <w:abstractNumId w:val="18"/>
  </w:num>
  <w:num w:numId="24">
    <w:abstractNumId w:val="25"/>
  </w:num>
  <w:num w:numId="25">
    <w:abstractNumId w:val="22"/>
  </w:num>
  <w:num w:numId="26">
    <w:abstractNumId w:val="22"/>
  </w:num>
  <w:num w:numId="27">
    <w:abstractNumId w:val="16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2"/>
  </w:num>
  <w:num w:numId="34">
    <w:abstractNumId w:val="11"/>
  </w:num>
  <w:num w:numId="35">
    <w:abstractNumId w:val="21"/>
  </w:num>
  <w:num w:numId="36">
    <w:abstractNumId w:val="14"/>
  </w:num>
  <w:num w:numId="37">
    <w:abstractNumId w:val="15"/>
    <w:lvlOverride w:ilvl="0">
      <w:startOverride w:val="2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FF1"/>
    <w:rsid w:val="00030964"/>
    <w:rsid w:val="00042BD0"/>
    <w:rsid w:val="000A207B"/>
    <w:rsid w:val="000A3146"/>
    <w:rsid w:val="000C2672"/>
    <w:rsid w:val="000D7ADF"/>
    <w:rsid w:val="00104F66"/>
    <w:rsid w:val="00117A38"/>
    <w:rsid w:val="00143FC3"/>
    <w:rsid w:val="00163FB5"/>
    <w:rsid w:val="00207140"/>
    <w:rsid w:val="00210D93"/>
    <w:rsid w:val="00244E2E"/>
    <w:rsid w:val="0025220A"/>
    <w:rsid w:val="00276961"/>
    <w:rsid w:val="00296C8F"/>
    <w:rsid w:val="002B36D2"/>
    <w:rsid w:val="002C127A"/>
    <w:rsid w:val="002D3190"/>
    <w:rsid w:val="0031147D"/>
    <w:rsid w:val="0034298D"/>
    <w:rsid w:val="003475A2"/>
    <w:rsid w:val="00386367"/>
    <w:rsid w:val="00387A3F"/>
    <w:rsid w:val="00395EBA"/>
    <w:rsid w:val="003A380B"/>
    <w:rsid w:val="003B7172"/>
    <w:rsid w:val="003C2680"/>
    <w:rsid w:val="004049D7"/>
    <w:rsid w:val="00446806"/>
    <w:rsid w:val="0044780D"/>
    <w:rsid w:val="004569B4"/>
    <w:rsid w:val="00465498"/>
    <w:rsid w:val="00473CF3"/>
    <w:rsid w:val="00482746"/>
    <w:rsid w:val="004B3209"/>
    <w:rsid w:val="004F09B8"/>
    <w:rsid w:val="00517B92"/>
    <w:rsid w:val="00534215"/>
    <w:rsid w:val="00537149"/>
    <w:rsid w:val="005504A9"/>
    <w:rsid w:val="00570377"/>
    <w:rsid w:val="005B0AE3"/>
    <w:rsid w:val="005D7641"/>
    <w:rsid w:val="005E1D8C"/>
    <w:rsid w:val="005F5618"/>
    <w:rsid w:val="00616894"/>
    <w:rsid w:val="006C70AB"/>
    <w:rsid w:val="006E3D23"/>
    <w:rsid w:val="00705AA7"/>
    <w:rsid w:val="007164D9"/>
    <w:rsid w:val="00730048"/>
    <w:rsid w:val="007327BF"/>
    <w:rsid w:val="00741F48"/>
    <w:rsid w:val="00787473"/>
    <w:rsid w:val="0079046B"/>
    <w:rsid w:val="007916D6"/>
    <w:rsid w:val="007B5E4F"/>
    <w:rsid w:val="007D189F"/>
    <w:rsid w:val="007E02E9"/>
    <w:rsid w:val="007E5E3E"/>
    <w:rsid w:val="00824BD7"/>
    <w:rsid w:val="0083624C"/>
    <w:rsid w:val="00860923"/>
    <w:rsid w:val="008C21E5"/>
    <w:rsid w:val="008D30F8"/>
    <w:rsid w:val="008D42B6"/>
    <w:rsid w:val="008E2799"/>
    <w:rsid w:val="008E38BD"/>
    <w:rsid w:val="00975B19"/>
    <w:rsid w:val="00992023"/>
    <w:rsid w:val="009B263A"/>
    <w:rsid w:val="009C2A20"/>
    <w:rsid w:val="009C48A0"/>
    <w:rsid w:val="00A14F2E"/>
    <w:rsid w:val="00A47093"/>
    <w:rsid w:val="00AB1016"/>
    <w:rsid w:val="00AD03EC"/>
    <w:rsid w:val="00B40A9D"/>
    <w:rsid w:val="00B57F15"/>
    <w:rsid w:val="00B63688"/>
    <w:rsid w:val="00B71F98"/>
    <w:rsid w:val="00B74E0F"/>
    <w:rsid w:val="00B81244"/>
    <w:rsid w:val="00B91356"/>
    <w:rsid w:val="00B914F7"/>
    <w:rsid w:val="00B978F1"/>
    <w:rsid w:val="00BF702B"/>
    <w:rsid w:val="00C00780"/>
    <w:rsid w:val="00C155E8"/>
    <w:rsid w:val="00C21160"/>
    <w:rsid w:val="00C83922"/>
    <w:rsid w:val="00C83FF1"/>
    <w:rsid w:val="00C87F44"/>
    <w:rsid w:val="00CB7FA9"/>
    <w:rsid w:val="00CC1113"/>
    <w:rsid w:val="00D04D56"/>
    <w:rsid w:val="00D1766E"/>
    <w:rsid w:val="00D50B71"/>
    <w:rsid w:val="00D574D6"/>
    <w:rsid w:val="00D86EC5"/>
    <w:rsid w:val="00DD032B"/>
    <w:rsid w:val="00E05F04"/>
    <w:rsid w:val="00E90AE3"/>
    <w:rsid w:val="00EB685C"/>
    <w:rsid w:val="00ED3070"/>
    <w:rsid w:val="00EE321A"/>
    <w:rsid w:val="00EF12FB"/>
    <w:rsid w:val="00F13DF1"/>
    <w:rsid w:val="00F25094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CD6550"/>
  <w15:chartTrackingRefBased/>
  <w15:docId w15:val="{74141E44-9E60-4BB5-AF1C-D8FCFBB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3DF1"/>
    <w:pPr>
      <w:spacing w:after="12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F13DF1"/>
    <w:pPr>
      <w:keepNext/>
      <w:numPr>
        <w:numId w:val="2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13DF1"/>
    <w:pPr>
      <w:keepNext/>
      <w:numPr>
        <w:ilvl w:val="1"/>
        <w:numId w:val="25"/>
      </w:numPr>
      <w:spacing w:before="240"/>
      <w:outlineLvl w:val="1"/>
    </w:pPr>
    <w:rPr>
      <w:rFonts w:cs="Arial"/>
      <w:b/>
      <w:bCs/>
      <w:iCs/>
      <w:sz w:val="24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F13DF1"/>
    <w:pPr>
      <w:keepNext/>
      <w:numPr>
        <w:ilvl w:val="2"/>
        <w:numId w:val="25"/>
      </w:numPr>
      <w:spacing w:before="240"/>
      <w:outlineLvl w:val="2"/>
    </w:pPr>
    <w:rPr>
      <w:rFonts w:cs="Arial"/>
      <w:b/>
      <w:bCs/>
      <w:szCs w:val="22"/>
      <w:lang w:val="de-CH" w:eastAsia="de-DE"/>
    </w:rPr>
  </w:style>
  <w:style w:type="paragraph" w:styleId="berschrift4">
    <w:name w:val="heading 4"/>
    <w:basedOn w:val="Standard"/>
    <w:next w:val="Standard"/>
    <w:qFormat/>
    <w:rsid w:val="00F13DF1"/>
    <w:pPr>
      <w:keepNext/>
      <w:numPr>
        <w:ilvl w:val="3"/>
        <w:numId w:val="2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13DF1"/>
    <w:pPr>
      <w:numPr>
        <w:ilvl w:val="4"/>
        <w:numId w:val="2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13DF1"/>
    <w:pPr>
      <w:numPr>
        <w:ilvl w:val="5"/>
        <w:numId w:val="25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F13DF1"/>
    <w:pPr>
      <w:numPr>
        <w:ilvl w:val="6"/>
        <w:numId w:val="25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F13DF1"/>
    <w:pPr>
      <w:numPr>
        <w:ilvl w:val="7"/>
        <w:numId w:val="25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F13DF1"/>
    <w:pPr>
      <w:numPr>
        <w:ilvl w:val="8"/>
        <w:numId w:val="25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F13DF1"/>
    <w:pPr>
      <w:numPr>
        <w:numId w:val="31"/>
      </w:numPr>
    </w:pPr>
  </w:style>
  <w:style w:type="character" w:customStyle="1" w:styleId="berschrift3Zchn">
    <w:name w:val="Überschrift 3 Zchn"/>
    <w:link w:val="berschrift3"/>
    <w:rsid w:val="00F13DF1"/>
    <w:rPr>
      <w:rFonts w:ascii="Arial" w:hAnsi="Arial" w:cs="Arial"/>
      <w:b/>
      <w:bCs/>
      <w:sz w:val="22"/>
      <w:szCs w:val="22"/>
      <w:lang w:val="de-CH" w:eastAsia="de-DE" w:bidi="ar-SA"/>
    </w:rPr>
  </w:style>
  <w:style w:type="paragraph" w:styleId="Aufzhlungszeichen">
    <w:name w:val="List Bullet"/>
    <w:basedOn w:val="Standard"/>
    <w:rsid w:val="00F13DF1"/>
    <w:pPr>
      <w:numPr>
        <w:numId w:val="11"/>
      </w:numPr>
    </w:pPr>
    <w:rPr>
      <w:szCs w:val="22"/>
    </w:rPr>
  </w:style>
  <w:style w:type="paragraph" w:styleId="Textkrper">
    <w:name w:val="Body Text"/>
    <w:basedOn w:val="Standard"/>
    <w:link w:val="TextkrperZchn"/>
    <w:rsid w:val="00F13DF1"/>
  </w:style>
  <w:style w:type="paragraph" w:styleId="Titel">
    <w:name w:val="Title"/>
    <w:basedOn w:val="Standard"/>
    <w:qFormat/>
    <w:rsid w:val="00F13DF1"/>
    <w:pPr>
      <w:spacing w:before="360" w:after="3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Formatvorlageberschrift1Links0cmHngend076cmVor18pt">
    <w:name w:val="Formatvorlage Überschrift 1 + Links:  0 cm Hängend:  0.76 cm Vor:  18 pt"/>
    <w:basedOn w:val="berschrift1"/>
    <w:autoRedefine/>
    <w:rsid w:val="00F13DF1"/>
    <w:pPr>
      <w:keepLines/>
      <w:tabs>
        <w:tab w:val="left" w:pos="567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rFonts w:cs="Times New Roman"/>
      <w:kern w:val="0"/>
      <w:szCs w:val="20"/>
      <w:lang w:eastAsia="de-DE"/>
    </w:rPr>
  </w:style>
  <w:style w:type="paragraph" w:styleId="Kopfzeile">
    <w:name w:val="header"/>
    <w:basedOn w:val="Standard"/>
    <w:link w:val="KopfzeileZchn"/>
    <w:rsid w:val="00F13D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DF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F13DF1"/>
    <w:pPr>
      <w:spacing w:after="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13DF1"/>
  </w:style>
  <w:style w:type="character" w:styleId="Hyperlink">
    <w:name w:val="Hyperlink"/>
    <w:rsid w:val="00F13DF1"/>
    <w:rPr>
      <w:color w:val="0000FF"/>
      <w:u w:val="single"/>
    </w:rPr>
  </w:style>
  <w:style w:type="character" w:customStyle="1" w:styleId="KopfzeileZchn">
    <w:name w:val="Kopfzeile Zchn"/>
    <w:link w:val="Kopfzeile"/>
    <w:rsid w:val="005504A9"/>
    <w:rPr>
      <w:rFonts w:ascii="Arial" w:hAnsi="Arial"/>
      <w:sz w:val="22"/>
      <w:lang w:val="de-DE" w:eastAsia="de-CH" w:bidi="ar-SA"/>
    </w:rPr>
  </w:style>
  <w:style w:type="table" w:styleId="TabelleEinfach2">
    <w:name w:val="Table Simple 2"/>
    <w:basedOn w:val="NormaleTabelle"/>
    <w:rsid w:val="00DD032B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D032B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DD032B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Zchn">
    <w:name w:val="Textkörper Zchn"/>
    <w:link w:val="Textkrper"/>
    <w:rsid w:val="005F5618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fr\Eigene%20Dateien\_Daten\_TKAMO\_Original-Dokumente\Vorlagen\TKAMO_Vorlage_Publikationen_2009_V_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TKAMO_Vorlage_Publikationen_2009_V_2.dot</Template>
  <TotalTime>0</TotalTime>
  <Pages>2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AgilityASMV-Qualifikation</vt:lpstr>
    </vt:vector>
  </TitlesOfParts>
  <Company>TKAMO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AgilityASMV-Qualifikation</dc:title>
  <dc:subject/>
  <dc:creator>Ressort Wettkampf</dc:creator>
  <cp:keywords>Bewerbungsformular</cp:keywords>
  <dc:description>Bewerbung vollständig ausgefüllt an wettkampf@tkamo.ch senden</dc:description>
  <cp:lastModifiedBy>Faiitan Heinz Würsch</cp:lastModifiedBy>
  <cp:revision>3</cp:revision>
  <cp:lastPrinted>2009-04-02T16:34:00Z</cp:lastPrinted>
  <dcterms:created xsi:type="dcterms:W3CDTF">2022-03-24T19:03:00Z</dcterms:created>
  <dcterms:modified xsi:type="dcterms:W3CDTF">2022-03-24T19:05:00Z</dcterms:modified>
  <cp:category>Agility, Bewerbung Turnierdurchführung</cp:category>
</cp:coreProperties>
</file>