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498" w14:textId="2947F886" w:rsidR="005504A9" w:rsidRDefault="003C2680" w:rsidP="003C2680">
      <w:pPr>
        <w:spacing w:before="360" w:after="360"/>
        <w:jc w:val="center"/>
        <w:rPr>
          <w:rFonts w:cs="Arial"/>
          <w:b/>
          <w:bCs/>
          <w:kern w:val="28"/>
          <w:sz w:val="48"/>
          <w:szCs w:val="32"/>
          <w:lang w:val="de-CH"/>
        </w:rPr>
      </w:pP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Candidature</w:t>
      </w:r>
      <w:proofErr w:type="spellEnd"/>
      <w:r w:rsidRPr="003C2680">
        <w:rPr>
          <w:rFonts w:cs="Arial"/>
          <w:b/>
          <w:bCs/>
          <w:kern w:val="28"/>
          <w:sz w:val="48"/>
          <w:szCs w:val="32"/>
          <w:lang w:val="de-CH"/>
        </w:rPr>
        <w:t xml:space="preserve"> </w:t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pour</w:t>
      </w:r>
      <w:proofErr w:type="spellEnd"/>
      <w:r>
        <w:rPr>
          <w:rFonts w:cs="Arial"/>
          <w:b/>
          <w:bCs/>
          <w:kern w:val="28"/>
          <w:sz w:val="48"/>
          <w:szCs w:val="32"/>
          <w:lang w:val="de-CH"/>
        </w:rPr>
        <w:br/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qualification</w:t>
      </w:r>
      <w:proofErr w:type="spellEnd"/>
      <w:r w:rsidRPr="003C2680">
        <w:rPr>
          <w:rFonts w:cs="Arial"/>
          <w:b/>
          <w:bCs/>
          <w:kern w:val="28"/>
          <w:sz w:val="48"/>
          <w:szCs w:val="32"/>
          <w:lang w:val="de-CH"/>
        </w:rPr>
        <w:t xml:space="preserve"> CSPC </w:t>
      </w:r>
      <w:proofErr w:type="spellStart"/>
      <w:r w:rsidRPr="003C2680">
        <w:rPr>
          <w:rFonts w:cs="Arial"/>
          <w:b/>
          <w:bCs/>
          <w:kern w:val="28"/>
          <w:sz w:val="48"/>
          <w:szCs w:val="32"/>
          <w:lang w:val="de-CH"/>
        </w:rPr>
        <w:t>agility</w:t>
      </w:r>
      <w:proofErr w:type="spellEnd"/>
    </w:p>
    <w:p w14:paraId="4915EB3F" w14:textId="77777777" w:rsidR="005F5618" w:rsidRDefault="005F5618" w:rsidP="005F5618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C2680" w:rsidRPr="00860923" w14:paraId="00142A5C" w14:textId="77777777" w:rsidTr="00C27805">
        <w:tc>
          <w:tcPr>
            <w:tcW w:w="4889" w:type="dxa"/>
            <w:shd w:val="clear" w:color="auto" w:fill="auto"/>
          </w:tcPr>
          <w:p w14:paraId="1E8747C2" w14:textId="77777777" w:rsidR="003C2680" w:rsidRPr="00860923" w:rsidRDefault="003C2680" w:rsidP="00C27805">
            <w:pPr>
              <w:spacing w:before="60"/>
              <w:rPr>
                <w:bCs/>
                <w:lang w:val="de-CH"/>
              </w:rPr>
            </w:pPr>
            <w:proofErr w:type="spellStart"/>
            <w:r w:rsidRPr="00860923">
              <w:rPr>
                <w:bCs/>
                <w:lang w:val="de-CH"/>
              </w:rPr>
              <w:t>Candidature</w:t>
            </w:r>
            <w:proofErr w:type="spellEnd"/>
            <w:r w:rsidRPr="00860923">
              <w:rPr>
                <w:bCs/>
                <w:lang w:val="de-CH"/>
              </w:rPr>
              <w:t xml:space="preserve"> du </w:t>
            </w:r>
            <w:r w:rsidRPr="00860923">
              <w:rPr>
                <w:bCs/>
                <w:lang w:val="fr-FR"/>
              </w:rPr>
              <w:t>(club</w:t>
            </w:r>
            <w:r w:rsidRPr="00860923">
              <w:rPr>
                <w:bCs/>
                <w:lang w:val="de-CH"/>
              </w:rPr>
              <w:t>)</w:t>
            </w:r>
          </w:p>
          <w:p w14:paraId="46D88CE8" w14:textId="77777777" w:rsidR="003C2680" w:rsidRPr="00860923" w:rsidRDefault="003C2680" w:rsidP="00C27805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CA2794B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3C2680" w:rsidRPr="00860923" w14:paraId="23D1030C" w14:textId="77777777" w:rsidTr="00C27805">
        <w:tc>
          <w:tcPr>
            <w:tcW w:w="4889" w:type="dxa"/>
            <w:shd w:val="clear" w:color="auto" w:fill="auto"/>
          </w:tcPr>
          <w:p w14:paraId="20A9C57E" w14:textId="77777777" w:rsidR="003C2680" w:rsidRPr="00860923" w:rsidRDefault="003C2680" w:rsidP="00C27805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860923">
              <w:rPr>
                <w:rFonts w:ascii="Arial" w:hAnsi="Arial"/>
                <w:b w:val="0"/>
                <w:szCs w:val="20"/>
                <w:lang w:val="fr-FR"/>
              </w:rPr>
              <w:t>Interlocuteur pour questions de la CTAM</w:t>
            </w:r>
            <w:r w:rsidRPr="00860923">
              <w:rPr>
                <w:rFonts w:ascii="Arial" w:hAnsi="Arial"/>
                <w:b w:val="0"/>
                <w:szCs w:val="20"/>
                <w:lang w:val="fr-FR"/>
              </w:rPr>
              <w:t>O</w:t>
            </w:r>
          </w:p>
          <w:p w14:paraId="2C0A43D9" w14:textId="4105E8F3" w:rsidR="003C2680" w:rsidRPr="00860923" w:rsidRDefault="003C2680" w:rsidP="00C27805">
            <w:pPr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(</w:t>
            </w:r>
            <w:proofErr w:type="gramStart"/>
            <w:r w:rsidRPr="00860923">
              <w:rPr>
                <w:bCs/>
                <w:lang w:val="fr-FR"/>
              </w:rPr>
              <w:t>adresse</w:t>
            </w:r>
            <w:proofErr w:type="gramEnd"/>
            <w:r w:rsidRPr="00860923">
              <w:rPr>
                <w:bCs/>
                <w:lang w:val="fr-FR"/>
              </w:rPr>
              <w:t xml:space="preserve"> postale)</w:t>
            </w:r>
          </w:p>
          <w:p w14:paraId="1AC684A0" w14:textId="77777777" w:rsidR="003C2680" w:rsidRPr="00860923" w:rsidRDefault="003C2680" w:rsidP="00C27805">
            <w:pPr>
              <w:rPr>
                <w:bCs/>
                <w:lang w:val="fr-FR"/>
              </w:rPr>
            </w:pPr>
          </w:p>
          <w:p w14:paraId="20D9B17A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A7A6066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4A837D64" w14:textId="77777777" w:rsidTr="00C27805">
        <w:tc>
          <w:tcPr>
            <w:tcW w:w="4889" w:type="dxa"/>
            <w:shd w:val="clear" w:color="auto" w:fill="auto"/>
          </w:tcPr>
          <w:p w14:paraId="246E9C9B" w14:textId="0297C39B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Date prévue pour la qualification </w:t>
            </w:r>
            <w:proofErr w:type="gramStart"/>
            <w:r w:rsidRPr="00860923">
              <w:rPr>
                <w:bCs/>
                <w:lang w:val="fr-FR"/>
              </w:rPr>
              <w:t>CSPC?</w:t>
            </w:r>
            <w:proofErr w:type="gramEnd"/>
            <w:r w:rsidRPr="00860923">
              <w:rPr>
                <w:bCs/>
                <w:lang w:val="fr-FR"/>
              </w:rPr>
              <w:br/>
            </w:r>
          </w:p>
          <w:p w14:paraId="427AB775" w14:textId="77777777" w:rsidR="003C2680" w:rsidRPr="00860923" w:rsidRDefault="003C2680" w:rsidP="00C27805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proofErr w:type="gramStart"/>
            <w:r w:rsidRPr="00860923">
              <w:rPr>
                <w:bCs/>
                <w:color w:val="FF0000"/>
                <w:sz w:val="20"/>
                <w:lang w:val="fr-FR"/>
              </w:rPr>
              <w:t>ATTENTION!</w:t>
            </w:r>
            <w:proofErr w:type="gramEnd"/>
            <w:r w:rsidRPr="00860923">
              <w:rPr>
                <w:bCs/>
                <w:color w:val="FF0000"/>
                <w:sz w:val="20"/>
                <w:lang w:val="fr-FR"/>
              </w:rPr>
              <w:t xml:space="preserve">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78DCD27A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3F91EA51" w14:textId="77777777" w:rsidTr="00C27805">
        <w:tc>
          <w:tcPr>
            <w:tcW w:w="4889" w:type="dxa"/>
            <w:shd w:val="clear" w:color="auto" w:fill="auto"/>
          </w:tcPr>
          <w:p w14:paraId="316E54E6" w14:textId="23AB23E9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Où est-ce que le concours aura </w:t>
            </w:r>
            <w:proofErr w:type="gramStart"/>
            <w:r w:rsidRPr="00860923">
              <w:rPr>
                <w:bCs/>
                <w:lang w:val="fr-FR"/>
              </w:rPr>
              <w:t>lieu?</w:t>
            </w:r>
            <w:proofErr w:type="gramEnd"/>
          </w:p>
          <w:p w14:paraId="778D6B4C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  <w:p w14:paraId="70BBC0C9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DDFD8ED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77A8AC34" w14:textId="77777777" w:rsidTr="00C27805">
        <w:tc>
          <w:tcPr>
            <w:tcW w:w="4889" w:type="dxa"/>
            <w:shd w:val="clear" w:color="auto" w:fill="auto"/>
          </w:tcPr>
          <w:p w14:paraId="5BD706C2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Adresse du site web de la salle / du </w:t>
            </w:r>
            <w:proofErr w:type="gramStart"/>
            <w:r w:rsidRPr="00860923">
              <w:rPr>
                <w:bCs/>
                <w:lang w:val="fr-FR"/>
              </w:rPr>
              <w:t>terrain?</w:t>
            </w:r>
            <w:proofErr w:type="gramEnd"/>
          </w:p>
          <w:p w14:paraId="632B1871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7558A56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19DCC22E" w14:textId="77777777" w:rsidTr="00C27805">
        <w:tc>
          <w:tcPr>
            <w:tcW w:w="4889" w:type="dxa"/>
            <w:shd w:val="clear" w:color="auto" w:fill="auto"/>
          </w:tcPr>
          <w:p w14:paraId="1CE3321E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Est-ce que la réservation a déjà été faite pour la salle / le </w:t>
            </w:r>
            <w:proofErr w:type="gramStart"/>
            <w:r w:rsidRPr="00860923">
              <w:rPr>
                <w:bCs/>
                <w:lang w:val="fr-FR"/>
              </w:rPr>
              <w:t>terrain?</w:t>
            </w:r>
            <w:proofErr w:type="gramEnd"/>
          </w:p>
          <w:p w14:paraId="530659AD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Jusqu'à quelle date la réservation définitive doit être faite (date</w:t>
            </w:r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35AB2534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1BF1030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4C9E836B" w14:textId="77777777" w:rsidTr="00C27805">
        <w:tc>
          <w:tcPr>
            <w:tcW w:w="4889" w:type="dxa"/>
            <w:shd w:val="clear" w:color="auto" w:fill="auto"/>
          </w:tcPr>
          <w:p w14:paraId="26110724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Quels sont les contrats de </w:t>
            </w:r>
            <w:proofErr w:type="gramStart"/>
            <w:r w:rsidRPr="00860923">
              <w:rPr>
                <w:bCs/>
                <w:lang w:val="fr-FR"/>
              </w:rPr>
              <w:t>sponsoring</w:t>
            </w:r>
            <w:proofErr w:type="gramEnd"/>
            <w:r w:rsidRPr="00860923">
              <w:rPr>
                <w:bCs/>
                <w:lang w:val="fr-FR"/>
              </w:rPr>
              <w:t xml:space="preserve"> déjà existants ?</w:t>
            </w:r>
          </w:p>
          <w:p w14:paraId="033F98F8" w14:textId="600B2180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9DC1F03" w14:textId="77777777" w:rsidR="005F5618" w:rsidRPr="00860923" w:rsidRDefault="005F5618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60340C7B" w14:textId="77777777" w:rsidTr="00C27805">
        <w:tc>
          <w:tcPr>
            <w:tcW w:w="4889" w:type="dxa"/>
            <w:shd w:val="clear" w:color="auto" w:fill="auto"/>
          </w:tcPr>
          <w:p w14:paraId="45120FCB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Est-ce que le nombre de participant est lim</w:t>
            </w:r>
            <w:r w:rsidRPr="00860923">
              <w:rPr>
                <w:bCs/>
                <w:lang w:val="fr-FR"/>
              </w:rPr>
              <w:t>i</w:t>
            </w:r>
            <w:r w:rsidRPr="00860923">
              <w:rPr>
                <w:bCs/>
                <w:lang w:val="fr-FR"/>
              </w:rPr>
              <w:t xml:space="preserve">té, si oui pour combien de </w:t>
            </w:r>
            <w:proofErr w:type="gramStart"/>
            <w:r w:rsidRPr="00860923">
              <w:rPr>
                <w:bCs/>
                <w:lang w:val="fr-FR"/>
              </w:rPr>
              <w:t>participants?</w:t>
            </w:r>
            <w:proofErr w:type="gramEnd"/>
          </w:p>
          <w:p w14:paraId="60F4A840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4E7805C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3C2680" w:rsidRPr="00860923" w14:paraId="17F54D3A" w14:textId="77777777" w:rsidTr="00C27805">
        <w:tc>
          <w:tcPr>
            <w:tcW w:w="4889" w:type="dxa"/>
            <w:shd w:val="clear" w:color="auto" w:fill="auto"/>
          </w:tcPr>
          <w:p w14:paraId="47CFBA54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La qualification est organisée pour quelles catégories (large, medium, </w:t>
            </w:r>
            <w:proofErr w:type="spellStart"/>
            <w:r w:rsidRPr="00860923">
              <w:rPr>
                <w:bCs/>
                <w:lang w:val="fr-FR"/>
              </w:rPr>
              <w:t>small</w:t>
            </w:r>
            <w:proofErr w:type="spellEnd"/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072BF4B9" w14:textId="77777777" w:rsidR="003C2680" w:rsidRPr="00860923" w:rsidRDefault="003C2680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C580645" w14:textId="77777777" w:rsidR="003C2680" w:rsidRPr="00860923" w:rsidRDefault="003C2680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3181115E" w14:textId="77777777" w:rsidTr="00C27805">
        <w:tc>
          <w:tcPr>
            <w:tcW w:w="4889" w:type="dxa"/>
            <w:shd w:val="clear" w:color="auto" w:fill="auto"/>
          </w:tcPr>
          <w:p w14:paraId="413D402A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Quelle est la qualité du sol dans les rings (sable, tapis, herbe etc.</w:t>
            </w:r>
            <w:proofErr w:type="gramStart"/>
            <w:r w:rsidRPr="00860923">
              <w:rPr>
                <w:bCs/>
                <w:lang w:val="fr-FR"/>
              </w:rPr>
              <w:t>)?</w:t>
            </w:r>
            <w:proofErr w:type="gramEnd"/>
          </w:p>
          <w:p w14:paraId="65D354E9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  <w:p w14:paraId="776D5DAF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9B00A1F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FD3A338" w14:textId="77777777" w:rsidTr="00C27805">
        <w:tc>
          <w:tcPr>
            <w:tcW w:w="4889" w:type="dxa"/>
            <w:shd w:val="clear" w:color="auto" w:fill="auto"/>
          </w:tcPr>
          <w:p w14:paraId="484ADF40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lastRenderedPageBreak/>
              <w:t xml:space="preserve">Est-ce que le terrain se trouve dans une zone </w:t>
            </w:r>
            <w:proofErr w:type="gramStart"/>
            <w:r w:rsidRPr="00860923">
              <w:rPr>
                <w:bCs/>
                <w:lang w:val="fr-FR"/>
              </w:rPr>
              <w:t>d'habitation?</w:t>
            </w:r>
            <w:proofErr w:type="gramEnd"/>
          </w:p>
          <w:p w14:paraId="7B636686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  <w:p w14:paraId="2F611F70" w14:textId="77777777" w:rsidR="005F5618" w:rsidRPr="00860923" w:rsidRDefault="005F5618" w:rsidP="00C2780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BFFCFCC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F5618" w:rsidRPr="00860923" w14:paraId="1ABCCC1F" w14:textId="77777777" w:rsidTr="00C27805">
        <w:tc>
          <w:tcPr>
            <w:tcW w:w="4889" w:type="dxa"/>
            <w:shd w:val="clear" w:color="auto" w:fill="auto"/>
          </w:tcPr>
          <w:p w14:paraId="55297A94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Combien de parkings sont à la </w:t>
            </w:r>
            <w:proofErr w:type="gramStart"/>
            <w:r w:rsidRPr="00860923">
              <w:rPr>
                <w:bCs/>
                <w:lang w:val="fr-FR"/>
              </w:rPr>
              <w:t>disposit</w:t>
            </w:r>
            <w:r w:rsidRPr="00860923">
              <w:rPr>
                <w:bCs/>
                <w:lang w:val="fr-FR"/>
              </w:rPr>
              <w:t>i</w:t>
            </w:r>
            <w:r w:rsidRPr="00860923">
              <w:rPr>
                <w:bCs/>
                <w:lang w:val="fr-FR"/>
              </w:rPr>
              <w:t>on?</w:t>
            </w:r>
            <w:proofErr w:type="gramEnd"/>
          </w:p>
          <w:p w14:paraId="33505470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BC409E8" w14:textId="77777777" w:rsidR="005F5618" w:rsidRPr="00860923" w:rsidRDefault="005F5618" w:rsidP="00C27805">
            <w:pPr>
              <w:keepNext/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C68EDB9" w14:textId="77777777" w:rsidTr="00C27805">
        <w:tc>
          <w:tcPr>
            <w:tcW w:w="4889" w:type="dxa"/>
            <w:shd w:val="clear" w:color="auto" w:fill="auto"/>
          </w:tcPr>
          <w:p w14:paraId="57EF75A3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>Nombre d'emplacements disponibles Camper / caravane avec / sans électricité ?</w:t>
            </w:r>
          </w:p>
          <w:p w14:paraId="1880C6C8" w14:textId="77777777" w:rsidR="005F5618" w:rsidRPr="00860923" w:rsidRDefault="005F5618" w:rsidP="00C2780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F56B4F5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F5618" w:rsidRPr="00860923" w14:paraId="1DD72EFD" w14:textId="77777777" w:rsidTr="00C27805">
        <w:tc>
          <w:tcPr>
            <w:tcW w:w="4889" w:type="dxa"/>
            <w:shd w:val="clear" w:color="auto" w:fill="auto"/>
          </w:tcPr>
          <w:p w14:paraId="4074C06D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  <w:r w:rsidRPr="00860923">
              <w:rPr>
                <w:bCs/>
                <w:lang w:val="fr-FR"/>
              </w:rPr>
              <w:t xml:space="preserve">Quelle infrastructure est à </w:t>
            </w:r>
            <w:proofErr w:type="gramStart"/>
            <w:r w:rsidRPr="00860923">
              <w:rPr>
                <w:bCs/>
                <w:lang w:val="fr-FR"/>
              </w:rPr>
              <w:t>disposition:</w:t>
            </w:r>
            <w:proofErr w:type="gramEnd"/>
            <w:r w:rsidRPr="00860923">
              <w:rPr>
                <w:bCs/>
                <w:lang w:val="fr-FR"/>
              </w:rPr>
              <w:t xml:space="preserve"> co</w:t>
            </w:r>
            <w:r w:rsidRPr="00860923">
              <w:rPr>
                <w:bCs/>
                <w:lang w:val="fr-FR"/>
              </w:rPr>
              <w:t>u</w:t>
            </w:r>
            <w:r w:rsidRPr="00860923">
              <w:rPr>
                <w:bCs/>
                <w:lang w:val="fr-FR"/>
              </w:rPr>
              <w:t>rant, eau et installation sanitaire?</w:t>
            </w:r>
          </w:p>
          <w:p w14:paraId="5A06F6DA" w14:textId="77777777" w:rsidR="005F5618" w:rsidRPr="00860923" w:rsidRDefault="005F5618" w:rsidP="00C27805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839008E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5F5618" w:rsidRPr="00860923" w14:paraId="5741B979" w14:textId="77777777" w:rsidTr="00C27805">
        <w:tc>
          <w:tcPr>
            <w:tcW w:w="4889" w:type="dxa"/>
            <w:shd w:val="clear" w:color="auto" w:fill="auto"/>
          </w:tcPr>
          <w:p w14:paraId="63326CDC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  <w:r w:rsidRPr="00860923">
              <w:rPr>
                <w:bCs/>
                <w:lang w:val="fr-FR"/>
              </w:rPr>
              <w:t xml:space="preserve">Vous travaillez avec quel logiciel </w:t>
            </w:r>
            <w:proofErr w:type="gramStart"/>
            <w:r w:rsidRPr="00860923">
              <w:rPr>
                <w:bCs/>
                <w:lang w:val="fr-FR"/>
              </w:rPr>
              <w:t>d'éval</w:t>
            </w:r>
            <w:r w:rsidRPr="00860923">
              <w:rPr>
                <w:bCs/>
                <w:i/>
                <w:iCs/>
                <w:lang w:val="fr-FR"/>
              </w:rPr>
              <w:t>u</w:t>
            </w:r>
            <w:r w:rsidRPr="00860923">
              <w:rPr>
                <w:bCs/>
                <w:i/>
                <w:iCs/>
                <w:lang w:val="fr-FR"/>
              </w:rPr>
              <w:t>a</w:t>
            </w:r>
            <w:r w:rsidRPr="00860923">
              <w:rPr>
                <w:bCs/>
                <w:i/>
                <w:iCs/>
                <w:lang w:val="fr-FR"/>
              </w:rPr>
              <w:t>tion?</w:t>
            </w:r>
            <w:proofErr w:type="gramEnd"/>
          </w:p>
          <w:p w14:paraId="208722AB" w14:textId="77777777" w:rsidR="005F5618" w:rsidRPr="00860923" w:rsidRDefault="005F5618" w:rsidP="00C27805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7B49BF6D" w14:textId="77777777" w:rsidR="005F5618" w:rsidRPr="00860923" w:rsidRDefault="005F5618" w:rsidP="00C27805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</w:tbl>
    <w:p w14:paraId="250A2ACE" w14:textId="1218ED44" w:rsidR="003C2680" w:rsidRPr="00860923" w:rsidRDefault="003C2680" w:rsidP="004049D7">
      <w:pPr>
        <w:rPr>
          <w:bCs/>
          <w:lang w:val="de-CH"/>
        </w:rPr>
      </w:pPr>
    </w:p>
    <w:p w14:paraId="615307AB" w14:textId="77777777" w:rsidR="003C2680" w:rsidRPr="00860923" w:rsidRDefault="003C2680" w:rsidP="004049D7">
      <w:pPr>
        <w:rPr>
          <w:bCs/>
          <w:lang w:val="de-CH"/>
        </w:rPr>
      </w:pPr>
    </w:p>
    <w:p w14:paraId="69523850" w14:textId="77777777" w:rsidR="005504A9" w:rsidRPr="00860923" w:rsidRDefault="00F13DF1" w:rsidP="004049D7">
      <w:pPr>
        <w:tabs>
          <w:tab w:val="left" w:pos="4600"/>
        </w:tabs>
        <w:rPr>
          <w:bCs/>
          <w:lang w:val="de-CH"/>
        </w:rPr>
      </w:pPr>
      <w:r w:rsidRPr="00860923">
        <w:rPr>
          <w:bCs/>
          <w:lang w:val="de-CH"/>
        </w:rPr>
        <w:t>Ergänzende</w:t>
      </w:r>
      <w:r w:rsidR="00DD032B" w:rsidRPr="00860923">
        <w:rPr>
          <w:bCs/>
          <w:lang w:val="de-CH"/>
        </w:rPr>
        <w:t xml:space="preserve"> Angaben zur Bewerbung:</w:t>
      </w:r>
    </w:p>
    <w:p w14:paraId="12474921" w14:textId="77777777" w:rsidR="00DD032B" w:rsidRPr="00860923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860923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D0D6" w14:textId="77777777" w:rsidR="00975B19" w:rsidRDefault="00975B19">
      <w:pPr>
        <w:spacing w:after="0"/>
      </w:pPr>
      <w:r>
        <w:separator/>
      </w:r>
    </w:p>
  </w:endnote>
  <w:endnote w:type="continuationSeparator" w:id="0">
    <w:p w14:paraId="387C5984" w14:textId="77777777" w:rsidR="00975B19" w:rsidRDefault="00975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BE13" w14:textId="77777777" w:rsidR="00616894" w:rsidRPr="00CC1113" w:rsidRDefault="00616894" w:rsidP="00CC1113">
    <w:pPr>
      <w:rPr>
        <w:sz w:val="12"/>
        <w:szCs w:val="12"/>
      </w:rPr>
    </w:pPr>
  </w:p>
  <w:p w14:paraId="68B6C554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222E9CE" w14:textId="77777777" w:rsidTr="00E05F04">
      <w:tc>
        <w:tcPr>
          <w:tcW w:w="2070" w:type="dxa"/>
          <w:vAlign w:val="center"/>
        </w:tcPr>
        <w:p w14:paraId="46BD0CF8" w14:textId="77777777" w:rsidR="00616894" w:rsidRPr="00E05F04" w:rsidRDefault="003B7172" w:rsidP="00E05F04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5DA75DAF" w14:textId="77777777" w:rsidR="00616894" w:rsidRPr="00E05F04" w:rsidRDefault="00616894" w:rsidP="00E05F04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8C1E95F" w14:textId="77777777" w:rsidR="00616894" w:rsidRDefault="00616894" w:rsidP="00E05F04">
          <w:pPr>
            <w:spacing w:after="0"/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0706D42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F13" w14:textId="77777777" w:rsidR="00616894" w:rsidRPr="00CC1113" w:rsidRDefault="00616894" w:rsidP="00EE321A">
    <w:pPr>
      <w:rPr>
        <w:sz w:val="12"/>
        <w:szCs w:val="12"/>
      </w:rPr>
    </w:pPr>
  </w:p>
  <w:p w14:paraId="75217658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DA5541F" w14:textId="77777777" w:rsidTr="00E05F04">
      <w:tc>
        <w:tcPr>
          <w:tcW w:w="2070" w:type="dxa"/>
          <w:vAlign w:val="center"/>
        </w:tcPr>
        <w:p w14:paraId="1FC601E3" w14:textId="77777777" w:rsidR="00616894" w:rsidRPr="00E05F04" w:rsidRDefault="00616894" w:rsidP="00E05F04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0A4314F2" w14:textId="77777777" w:rsidR="00616894" w:rsidRPr="00E05F04" w:rsidRDefault="00616894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A87333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E05F04">
            <w:rPr>
              <w:rFonts w:ascii="Arial Black" w:hAnsi="Arial Black"/>
              <w:sz w:val="12"/>
            </w:rPr>
            <w:t>Kommission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3FC4EB1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pacing w:val="6"/>
              <w:sz w:val="12"/>
            </w:rPr>
            <w:t xml:space="preserve">Commission </w:t>
          </w:r>
          <w:proofErr w:type="gramStart"/>
          <w:r w:rsidRPr="00E05F04">
            <w:rPr>
              <w:rFonts w:ascii="Arial Black" w:hAnsi="Arial Black"/>
              <w:spacing w:val="6"/>
              <w:sz w:val="12"/>
            </w:rPr>
            <w:t>technique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007BEC50" w14:textId="77777777" w:rsidR="00616894" w:rsidRPr="00E05F04" w:rsidRDefault="00616894" w:rsidP="00E05F04">
          <w:pPr>
            <w:spacing w:after="0"/>
            <w:rPr>
              <w:rFonts w:ascii="Arial Black" w:hAnsi="Arial Black"/>
              <w:sz w:val="16"/>
            </w:rPr>
          </w:pPr>
          <w:r w:rsidRPr="00E05F04">
            <w:rPr>
              <w:rFonts w:ascii="Arial Black" w:hAnsi="Arial Black"/>
              <w:spacing w:val="11"/>
              <w:sz w:val="12"/>
            </w:rPr>
            <w:t xml:space="preserve">Commissione </w:t>
          </w:r>
          <w:proofErr w:type="gramStart"/>
          <w:r w:rsidRPr="00E05F04">
            <w:rPr>
              <w:rFonts w:ascii="Arial Black" w:hAnsi="Arial Black"/>
              <w:spacing w:val="11"/>
              <w:sz w:val="12"/>
            </w:rPr>
            <w:t>tecnica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2D255E74" w14:textId="77777777" w:rsidR="00616894" w:rsidRDefault="00616894" w:rsidP="00E05F04">
          <w:pPr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F13DF1"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A98EF49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6B9D" w14:textId="77777777" w:rsidR="00975B19" w:rsidRDefault="00975B19">
      <w:pPr>
        <w:spacing w:after="0"/>
      </w:pPr>
      <w:r>
        <w:separator/>
      </w:r>
    </w:p>
  </w:footnote>
  <w:footnote w:type="continuationSeparator" w:id="0">
    <w:p w14:paraId="700D3561" w14:textId="77777777" w:rsidR="00975B19" w:rsidRDefault="00975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1F0D9BC" w14:textId="77777777" w:rsidTr="00E05F04">
      <w:tc>
        <w:tcPr>
          <w:tcW w:w="2070" w:type="dxa"/>
          <w:vAlign w:val="center"/>
        </w:tcPr>
        <w:p w14:paraId="5258B902" w14:textId="3BC6DDBD" w:rsidR="007327BF" w:rsidRPr="00E05F04" w:rsidRDefault="007327BF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48B0263B" w14:textId="594EA73D" w:rsidR="007327BF" w:rsidRPr="00E05F04" w:rsidRDefault="007327BF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28B77ADB" w14:textId="7940FA09" w:rsidR="007327BF" w:rsidRDefault="00975B19" w:rsidP="00E05F04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2FDDC149" w14:textId="57356863" w:rsidR="00616894" w:rsidRPr="008E2799" w:rsidRDefault="00975B19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099F569A">
        <v:shape id="_x0000_s1026" type="#_x0000_t75" style="position:absolute;margin-left:-1.25pt;margin-top:-59.8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AA5DE44" w14:textId="77777777" w:rsidTr="00E05F04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517FDBF7" w14:textId="77777777" w:rsidR="00616894" w:rsidRPr="00E05F04" w:rsidRDefault="00616894" w:rsidP="00EE321A">
          <w:pPr>
            <w:rPr>
              <w:b/>
              <w:szCs w:val="22"/>
            </w:rPr>
          </w:pPr>
          <w:r w:rsidRPr="00E05F04">
            <w:rPr>
              <w:b/>
              <w:szCs w:val="22"/>
            </w:rPr>
            <w:t xml:space="preserve">Weisungsname </w:t>
          </w:r>
        </w:p>
        <w:p w14:paraId="31266228" w14:textId="77777777" w:rsidR="00616894" w:rsidRPr="00E05F04" w:rsidRDefault="00616894" w:rsidP="00EE321A">
          <w:pPr>
            <w:rPr>
              <w:b/>
              <w:sz w:val="18"/>
              <w:szCs w:val="18"/>
            </w:rPr>
          </w:pPr>
          <w:r w:rsidRPr="00E05F04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289060B0" w14:textId="77777777" w:rsidR="00616894" w:rsidRDefault="00616894" w:rsidP="00E05F04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45DA16B4" w14:textId="77777777" w:rsidR="00616894" w:rsidRDefault="00787473" w:rsidP="00E05F04">
          <w:pPr>
            <w:jc w:val="right"/>
          </w:pPr>
          <w:r>
            <w:pict w14:anchorId="6E9517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84CBF9B" w14:textId="77777777" w:rsidR="00616894" w:rsidRPr="008E2799" w:rsidRDefault="00616894" w:rsidP="00EE321A">
    <w:pPr>
      <w:pStyle w:val="Kopfzeile"/>
    </w:pPr>
  </w:p>
  <w:p w14:paraId="235F5C2D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EAD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0C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81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E8E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C6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E2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E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8C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A3146"/>
    <w:rsid w:val="000C2672"/>
    <w:rsid w:val="000D7ADF"/>
    <w:rsid w:val="00104F66"/>
    <w:rsid w:val="00117A38"/>
    <w:rsid w:val="00143FC3"/>
    <w:rsid w:val="00163FB5"/>
    <w:rsid w:val="00207140"/>
    <w:rsid w:val="00210D93"/>
    <w:rsid w:val="00244E2E"/>
    <w:rsid w:val="00276961"/>
    <w:rsid w:val="00296C8F"/>
    <w:rsid w:val="002B36D2"/>
    <w:rsid w:val="002C127A"/>
    <w:rsid w:val="002D3190"/>
    <w:rsid w:val="0031147D"/>
    <w:rsid w:val="0034298D"/>
    <w:rsid w:val="003475A2"/>
    <w:rsid w:val="00386367"/>
    <w:rsid w:val="00387A3F"/>
    <w:rsid w:val="00395EBA"/>
    <w:rsid w:val="003A380B"/>
    <w:rsid w:val="003B7172"/>
    <w:rsid w:val="003C2680"/>
    <w:rsid w:val="004049D7"/>
    <w:rsid w:val="00446806"/>
    <w:rsid w:val="0044780D"/>
    <w:rsid w:val="004569B4"/>
    <w:rsid w:val="00465498"/>
    <w:rsid w:val="00473CF3"/>
    <w:rsid w:val="00482746"/>
    <w:rsid w:val="004B3209"/>
    <w:rsid w:val="004F09B8"/>
    <w:rsid w:val="00517B92"/>
    <w:rsid w:val="00534215"/>
    <w:rsid w:val="00537149"/>
    <w:rsid w:val="005504A9"/>
    <w:rsid w:val="00570377"/>
    <w:rsid w:val="005B0AE3"/>
    <w:rsid w:val="005D7641"/>
    <w:rsid w:val="005E1D8C"/>
    <w:rsid w:val="005F5618"/>
    <w:rsid w:val="00616894"/>
    <w:rsid w:val="006C70AB"/>
    <w:rsid w:val="006E3D23"/>
    <w:rsid w:val="00705AA7"/>
    <w:rsid w:val="007164D9"/>
    <w:rsid w:val="00730048"/>
    <w:rsid w:val="007327BF"/>
    <w:rsid w:val="00741F48"/>
    <w:rsid w:val="00787473"/>
    <w:rsid w:val="0079046B"/>
    <w:rsid w:val="007916D6"/>
    <w:rsid w:val="007B5E4F"/>
    <w:rsid w:val="007D189F"/>
    <w:rsid w:val="007E02E9"/>
    <w:rsid w:val="007E5E3E"/>
    <w:rsid w:val="00824BD7"/>
    <w:rsid w:val="0083624C"/>
    <w:rsid w:val="00860923"/>
    <w:rsid w:val="008C21E5"/>
    <w:rsid w:val="008D30F8"/>
    <w:rsid w:val="008D42B6"/>
    <w:rsid w:val="008E2799"/>
    <w:rsid w:val="008E38BD"/>
    <w:rsid w:val="00975B19"/>
    <w:rsid w:val="00992023"/>
    <w:rsid w:val="009C2A20"/>
    <w:rsid w:val="00A14F2E"/>
    <w:rsid w:val="00A47093"/>
    <w:rsid w:val="00AB1016"/>
    <w:rsid w:val="00AD03EC"/>
    <w:rsid w:val="00B40A9D"/>
    <w:rsid w:val="00B57F15"/>
    <w:rsid w:val="00B63688"/>
    <w:rsid w:val="00B71F98"/>
    <w:rsid w:val="00B74E0F"/>
    <w:rsid w:val="00B81244"/>
    <w:rsid w:val="00B91356"/>
    <w:rsid w:val="00B914F7"/>
    <w:rsid w:val="00B978F1"/>
    <w:rsid w:val="00BF702B"/>
    <w:rsid w:val="00C00780"/>
    <w:rsid w:val="00C155E8"/>
    <w:rsid w:val="00C21160"/>
    <w:rsid w:val="00C83922"/>
    <w:rsid w:val="00C83FF1"/>
    <w:rsid w:val="00C87F44"/>
    <w:rsid w:val="00CB7FA9"/>
    <w:rsid w:val="00CC1113"/>
    <w:rsid w:val="00D04D56"/>
    <w:rsid w:val="00D1766E"/>
    <w:rsid w:val="00D50B71"/>
    <w:rsid w:val="00D574D6"/>
    <w:rsid w:val="00D86EC5"/>
    <w:rsid w:val="00DD032B"/>
    <w:rsid w:val="00E05F04"/>
    <w:rsid w:val="00E90AE3"/>
    <w:rsid w:val="00EB685C"/>
    <w:rsid w:val="00ED3070"/>
    <w:rsid w:val="00EE321A"/>
    <w:rsid w:val="00EF12FB"/>
    <w:rsid w:val="00F13DF1"/>
    <w:rsid w:val="00F2509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D6550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DF1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13DF1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13DF1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F13DF1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F13DF1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13DF1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13DF1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13DF1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13DF1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13DF1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F13DF1"/>
    <w:pPr>
      <w:numPr>
        <w:numId w:val="31"/>
      </w:numPr>
    </w:pPr>
  </w:style>
  <w:style w:type="character" w:customStyle="1" w:styleId="berschrift3Zchn">
    <w:name w:val="Überschrift 3 Zchn"/>
    <w:link w:val="berschrift3"/>
    <w:rsid w:val="00F13DF1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F13DF1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link w:val="TextkrperZchn"/>
    <w:rsid w:val="00F13DF1"/>
  </w:style>
  <w:style w:type="paragraph" w:styleId="Titel">
    <w:name w:val="Title"/>
    <w:basedOn w:val="Standard"/>
    <w:qFormat/>
    <w:rsid w:val="00F13DF1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F13DF1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F13D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DF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13DF1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13DF1"/>
  </w:style>
  <w:style w:type="character" w:styleId="Hyperlink">
    <w:name w:val="Hyperlink"/>
    <w:rsid w:val="00F13DF1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5F5618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AgilityASMV-Qualifikation</vt:lpstr>
    </vt:vector>
  </TitlesOfParts>
  <Company>TKAMO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AgilityASMV-Qualifikation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3</cp:revision>
  <cp:lastPrinted>2009-04-02T16:34:00Z</cp:lastPrinted>
  <dcterms:created xsi:type="dcterms:W3CDTF">2022-03-24T18:51:00Z</dcterms:created>
  <dcterms:modified xsi:type="dcterms:W3CDTF">2022-03-24T19:02:00Z</dcterms:modified>
  <cp:category>Agility, Bewerbung Turnierdurchführung</cp:category>
</cp:coreProperties>
</file>